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6A38" w14:textId="6B074436" w:rsidR="001B7D22" w:rsidRDefault="001B7D22">
      <w:pPr>
        <w:spacing w:after="0"/>
        <w:jc w:val="center"/>
        <w:rPr>
          <w:b/>
          <w:sz w:val="28"/>
        </w:rPr>
      </w:pPr>
      <w:r>
        <w:rPr>
          <w:b/>
          <w:sz w:val="28"/>
        </w:rPr>
        <w:t>Department of the Navy SBIR/STTR Program</w:t>
      </w:r>
      <w:r w:rsidR="0071566A">
        <w:rPr>
          <w:b/>
          <w:sz w:val="28"/>
        </w:rPr>
        <w:t>s</w:t>
      </w:r>
    </w:p>
    <w:p w14:paraId="48DE9939" w14:textId="51B6C665" w:rsidR="007A418A" w:rsidRDefault="00BA19E9" w:rsidP="00F70F66">
      <w:pPr>
        <w:jc w:val="center"/>
        <w:rPr>
          <w:b/>
          <w:sz w:val="28"/>
        </w:rPr>
      </w:pPr>
      <w:r>
        <w:rPr>
          <w:b/>
          <w:sz w:val="28"/>
        </w:rPr>
        <w:t>Instructions</w:t>
      </w:r>
      <w:r w:rsidR="003C0236">
        <w:rPr>
          <w:b/>
          <w:sz w:val="28"/>
        </w:rPr>
        <w:t xml:space="preserve"> </w:t>
      </w:r>
      <w:r w:rsidR="0071566A">
        <w:rPr>
          <w:b/>
          <w:sz w:val="28"/>
        </w:rPr>
        <w:t>and Template</w:t>
      </w:r>
    </w:p>
    <w:p w14:paraId="57A4CF0A" w14:textId="0CF17E10" w:rsidR="00F70F66" w:rsidRDefault="00F70F66">
      <w:pPr>
        <w:spacing w:after="0"/>
        <w:jc w:val="center"/>
        <w:rPr>
          <w:b/>
          <w:sz w:val="28"/>
        </w:rPr>
      </w:pPr>
      <w:r>
        <w:rPr>
          <w:b/>
          <w:sz w:val="28"/>
        </w:rPr>
        <w:t>Volume 5: Supporting Documents</w:t>
      </w:r>
    </w:p>
    <w:p w14:paraId="59BC78BD" w14:textId="77777777" w:rsidR="001621F7" w:rsidRDefault="001621F7">
      <w:pPr>
        <w:spacing w:after="0"/>
        <w:jc w:val="center"/>
        <w:rPr>
          <w:b/>
          <w:sz w:val="28"/>
        </w:rPr>
      </w:pPr>
    </w:p>
    <w:p w14:paraId="2E70E0E6" w14:textId="2D317D15" w:rsidR="00BA19E9" w:rsidRDefault="00BA19E9">
      <w:pPr>
        <w:spacing w:after="0"/>
        <w:ind w:firstLine="0"/>
        <w:jc w:val="both"/>
        <w:rPr>
          <w:sz w:val="22"/>
        </w:rPr>
      </w:pPr>
      <w:r>
        <w:rPr>
          <w:color w:val="000000"/>
          <w:sz w:val="22"/>
        </w:rPr>
        <w:t xml:space="preserve">These instructions and template apply to </w:t>
      </w:r>
      <w:r w:rsidR="00497052">
        <w:rPr>
          <w:color w:val="000000"/>
          <w:sz w:val="22"/>
        </w:rPr>
        <w:t xml:space="preserve">all </w:t>
      </w:r>
      <w:r>
        <w:rPr>
          <w:color w:val="000000"/>
          <w:sz w:val="22"/>
        </w:rPr>
        <w:t>Department of the Navy (DON) Small Business Innovation Research</w:t>
      </w:r>
      <w:r w:rsidR="00A663E4">
        <w:rPr>
          <w:color w:val="000000"/>
          <w:sz w:val="22"/>
        </w:rPr>
        <w:t xml:space="preserve"> </w:t>
      </w:r>
      <w:r>
        <w:rPr>
          <w:color w:val="000000"/>
          <w:sz w:val="22"/>
        </w:rPr>
        <w:t xml:space="preserve">(SBIR) </w:t>
      </w:r>
      <w:r w:rsidR="004B4251">
        <w:rPr>
          <w:color w:val="000000"/>
          <w:sz w:val="22"/>
        </w:rPr>
        <w:t xml:space="preserve">and Small Business Technology Transfer (STTR) </w:t>
      </w:r>
      <w:r>
        <w:rPr>
          <w:color w:val="000000"/>
          <w:sz w:val="22"/>
        </w:rPr>
        <w:t xml:space="preserve">topics and </w:t>
      </w:r>
      <w:r>
        <w:rPr>
          <w:sz w:val="22"/>
        </w:rPr>
        <w:t>provide the information required to complete</w:t>
      </w:r>
      <w:r w:rsidR="00560950">
        <w:rPr>
          <w:sz w:val="22"/>
        </w:rPr>
        <w:t xml:space="preserve"> the </w:t>
      </w:r>
      <w:r w:rsidR="00497052">
        <w:rPr>
          <w:sz w:val="22"/>
        </w:rPr>
        <w:t xml:space="preserve">Supporting Documents </w:t>
      </w:r>
      <w:r w:rsidR="00560950">
        <w:rPr>
          <w:sz w:val="22"/>
        </w:rPr>
        <w:t>Volume</w:t>
      </w:r>
      <w:r w:rsidR="00A663E4">
        <w:rPr>
          <w:sz w:val="22"/>
        </w:rPr>
        <w:t xml:space="preserve"> (Volume </w:t>
      </w:r>
      <w:r w:rsidR="00497052">
        <w:rPr>
          <w:sz w:val="22"/>
        </w:rPr>
        <w:t>5</w:t>
      </w:r>
      <w:r w:rsidR="00A663E4">
        <w:rPr>
          <w:sz w:val="22"/>
        </w:rPr>
        <w:t>)</w:t>
      </w:r>
      <w:r w:rsidR="00560950">
        <w:rPr>
          <w:sz w:val="22"/>
        </w:rPr>
        <w:t xml:space="preserve">. </w:t>
      </w:r>
      <w:r>
        <w:rPr>
          <w:sz w:val="22"/>
        </w:rPr>
        <w:t>DON participation in the program is through the DoD SBIR/STTR Broad Agency Announcement (BAA)</w:t>
      </w:r>
      <w:r w:rsidR="00497052">
        <w:rPr>
          <w:sz w:val="22"/>
        </w:rPr>
        <w:t>.</w:t>
      </w:r>
      <w:r>
        <w:rPr>
          <w:sz w:val="22"/>
        </w:rPr>
        <w:t xml:space="preserve"> </w:t>
      </w:r>
    </w:p>
    <w:p w14:paraId="3B70A328" w14:textId="77777777" w:rsidR="00BA19E9" w:rsidRDefault="00BA19E9">
      <w:pPr>
        <w:spacing w:after="0"/>
        <w:ind w:firstLine="0"/>
        <w:jc w:val="both"/>
        <w:rPr>
          <w:sz w:val="22"/>
        </w:rPr>
      </w:pPr>
    </w:p>
    <w:p w14:paraId="550E264C" w14:textId="0B1968C4" w:rsidR="00E9001B" w:rsidRPr="00E9001B" w:rsidRDefault="00E25B05" w:rsidP="00E9001B">
      <w:pPr>
        <w:spacing w:after="0"/>
        <w:ind w:firstLine="0"/>
        <w:contextualSpacing/>
        <w:jc w:val="both"/>
        <w:rPr>
          <w:b/>
          <w:sz w:val="22"/>
        </w:rPr>
      </w:pPr>
      <w:r w:rsidRPr="00215C0D">
        <w:rPr>
          <w:sz w:val="22"/>
        </w:rPr>
        <w:t>DoD has implemented a Supporting Documents Volume (Volume 5). The optional Volume 5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Volume 5 must only be used for the documents</w:t>
      </w:r>
      <w:r>
        <w:rPr>
          <w:sz w:val="22"/>
        </w:rPr>
        <w:t xml:space="preserve"> identified in the following template.</w:t>
      </w:r>
      <w:r w:rsidR="00E9001B">
        <w:rPr>
          <w:b/>
          <w:sz w:val="22"/>
        </w:rPr>
        <w:t xml:space="preserve">  </w:t>
      </w:r>
      <w:r w:rsidR="00E9001B">
        <w:rPr>
          <w:sz w:val="22"/>
        </w:rPr>
        <w:t>The inclusion of documents or information other than that listed (e.g., resumes, test data, technical reports, publications) may result in the proposal being deemed “Non-compliant” and REJECTED.</w:t>
      </w:r>
    </w:p>
    <w:p w14:paraId="217F0A47" w14:textId="77777777" w:rsidR="00F70F66" w:rsidRDefault="00F70F66" w:rsidP="00E36D47">
      <w:pPr>
        <w:ind w:firstLine="0"/>
        <w:rPr>
          <w:sz w:val="22"/>
        </w:rPr>
      </w:pPr>
    </w:p>
    <w:p w14:paraId="6B1498D6" w14:textId="089A696A" w:rsidR="00F318DF" w:rsidRDefault="00F318DF" w:rsidP="00F318DF">
      <w:pPr>
        <w:spacing w:after="0"/>
        <w:ind w:firstLine="0"/>
        <w:jc w:val="both"/>
        <w:rPr>
          <w:sz w:val="22"/>
        </w:rPr>
      </w:pPr>
      <w:r>
        <w:rPr>
          <w:sz w:val="22"/>
        </w:rPr>
        <w:t xml:space="preserve">The template (beginning in the next section titled Volume 5: Supporting Documents) is the format model that may be used to prepare the Supporting Documents Volume. </w:t>
      </w:r>
      <w:r w:rsidRPr="00215B93">
        <w:rPr>
          <w:b/>
          <w:sz w:val="22"/>
        </w:rPr>
        <w:t xml:space="preserve">Do not include these instruction pages or any bracketed [ ] guidance in the template. </w:t>
      </w:r>
      <w:r>
        <w:rPr>
          <w:sz w:val="22"/>
        </w:rPr>
        <w:t xml:space="preserve"> </w:t>
      </w:r>
      <w:r w:rsidR="00B76A45">
        <w:rPr>
          <w:sz w:val="22"/>
        </w:rPr>
        <w:t>Only c</w:t>
      </w:r>
      <w:r>
        <w:rPr>
          <w:sz w:val="22"/>
        </w:rPr>
        <w:t>omplete items that apply, delete all others.</w:t>
      </w:r>
    </w:p>
    <w:p w14:paraId="6D0EF5BC" w14:textId="5DC7C631" w:rsidR="00F70F66" w:rsidRDefault="00F70F66" w:rsidP="00E36D47">
      <w:pPr>
        <w:ind w:firstLine="0"/>
        <w:rPr>
          <w:sz w:val="22"/>
        </w:rPr>
      </w:pPr>
    </w:p>
    <w:p w14:paraId="540B1DFE" w14:textId="576060EB" w:rsidR="00F251A2" w:rsidRDefault="00F251A2" w:rsidP="00E36D47">
      <w:pPr>
        <w:ind w:firstLine="0"/>
        <w:rPr>
          <w:sz w:val="22"/>
        </w:rPr>
      </w:pPr>
    </w:p>
    <w:p w14:paraId="33364DDE" w14:textId="77777777" w:rsidR="00F70F66" w:rsidRDefault="00F70F66" w:rsidP="00E36D47">
      <w:pPr>
        <w:ind w:firstLine="0"/>
        <w:rPr>
          <w:sz w:val="22"/>
        </w:rPr>
      </w:pPr>
    </w:p>
    <w:p w14:paraId="11D50D8F" w14:textId="58DEB097" w:rsidR="00220A5D" w:rsidRDefault="00BA19E9" w:rsidP="00E36D47">
      <w:pPr>
        <w:ind w:firstLine="0"/>
        <w:rPr>
          <w:sz w:val="22"/>
        </w:rPr>
        <w:sectPr w:rsidR="00220A5D" w:rsidSect="00C9392F">
          <w:headerReference w:type="default" r:id="rId8"/>
          <w:footerReference w:type="default" r:id="rId9"/>
          <w:pgSz w:w="12240" w:h="15840"/>
          <w:pgMar w:top="1169" w:right="1440" w:bottom="1440" w:left="1440" w:header="360" w:footer="473" w:gutter="0"/>
          <w:cols w:space="720"/>
          <w:docGrid w:linePitch="360"/>
        </w:sectPr>
      </w:pPr>
      <w:r>
        <w:rPr>
          <w:sz w:val="22"/>
        </w:rPr>
        <w:t xml:space="preserve">The template for Volume </w:t>
      </w:r>
      <w:r w:rsidR="00E25B05">
        <w:rPr>
          <w:sz w:val="22"/>
        </w:rPr>
        <w:t>5</w:t>
      </w:r>
      <w:r w:rsidR="00A0132F">
        <w:rPr>
          <w:sz w:val="22"/>
        </w:rPr>
        <w:t>:</w:t>
      </w:r>
      <w:r>
        <w:rPr>
          <w:sz w:val="22"/>
        </w:rPr>
        <w:t xml:space="preserve"> </w:t>
      </w:r>
      <w:r w:rsidR="00E25B05">
        <w:rPr>
          <w:sz w:val="22"/>
        </w:rPr>
        <w:t>Supporting Documents</w:t>
      </w:r>
      <w:r>
        <w:rPr>
          <w:sz w:val="22"/>
        </w:rPr>
        <w:t xml:space="preserve"> begins on the following page.  Delete th</w:t>
      </w:r>
      <w:r w:rsidR="00E36D47">
        <w:rPr>
          <w:sz w:val="22"/>
        </w:rPr>
        <w:t>is</w:t>
      </w:r>
      <w:r>
        <w:rPr>
          <w:sz w:val="22"/>
        </w:rPr>
        <w:t xml:space="preserve"> instruction page and begin </w:t>
      </w:r>
      <w:r w:rsidR="00E25B05">
        <w:rPr>
          <w:sz w:val="22"/>
        </w:rPr>
        <w:t xml:space="preserve">Supporting Documents </w:t>
      </w:r>
      <w:r>
        <w:rPr>
          <w:sz w:val="22"/>
        </w:rPr>
        <w:t>with the following page.</w:t>
      </w:r>
    </w:p>
    <w:p w14:paraId="3575DD0C" w14:textId="77777777" w:rsidR="003C0236" w:rsidRPr="00443CCB" w:rsidRDefault="003C0236" w:rsidP="003C0236">
      <w:pPr>
        <w:jc w:val="center"/>
        <w:rPr>
          <w:b/>
          <w:sz w:val="28"/>
        </w:rPr>
      </w:pPr>
      <w:r w:rsidRPr="00443CCB">
        <w:rPr>
          <w:b/>
          <w:sz w:val="28"/>
        </w:rPr>
        <w:lastRenderedPageBreak/>
        <w:t>[</w:t>
      </w:r>
      <w:r w:rsidR="00FC1220" w:rsidRPr="00443CCB">
        <w:rPr>
          <w:b/>
          <w:sz w:val="28"/>
        </w:rPr>
        <w:t>Template]</w:t>
      </w:r>
    </w:p>
    <w:p w14:paraId="05ADF4BF" w14:textId="045DD630" w:rsidR="003C0236" w:rsidRPr="00443CCB" w:rsidRDefault="003C0236" w:rsidP="00CC5693">
      <w:pPr>
        <w:spacing w:after="0"/>
        <w:jc w:val="center"/>
        <w:rPr>
          <w:b/>
          <w:sz w:val="28"/>
        </w:rPr>
      </w:pPr>
      <w:r w:rsidRPr="00443CCB">
        <w:rPr>
          <w:b/>
          <w:sz w:val="28"/>
        </w:rPr>
        <w:t xml:space="preserve">Volume </w:t>
      </w:r>
      <w:r w:rsidR="00E25B05">
        <w:rPr>
          <w:b/>
          <w:sz w:val="28"/>
        </w:rPr>
        <w:t>5</w:t>
      </w:r>
      <w:r w:rsidRPr="00443CCB">
        <w:rPr>
          <w:b/>
          <w:sz w:val="28"/>
        </w:rPr>
        <w:t xml:space="preserve">: </w:t>
      </w:r>
      <w:r w:rsidR="00E25B05">
        <w:rPr>
          <w:b/>
          <w:sz w:val="28"/>
        </w:rPr>
        <w:t>Supporting Documents</w:t>
      </w:r>
    </w:p>
    <w:p w14:paraId="39C669D3" w14:textId="77777777" w:rsidR="00F318DF" w:rsidRDefault="00F318DF">
      <w:pPr>
        <w:ind w:firstLine="0"/>
        <w:rPr>
          <w:sz w:val="22"/>
          <w:szCs w:val="22"/>
        </w:rPr>
      </w:pPr>
    </w:p>
    <w:p w14:paraId="764D6D4F" w14:textId="77777777" w:rsidR="00E25B05" w:rsidRPr="003F160E" w:rsidRDefault="00E25B05" w:rsidP="00E25B05">
      <w:pPr>
        <w:ind w:firstLine="0"/>
        <w:rPr>
          <w:b/>
          <w:sz w:val="22"/>
          <w:szCs w:val="22"/>
        </w:rPr>
      </w:pPr>
      <w:r>
        <w:rPr>
          <w:b/>
          <w:sz w:val="22"/>
          <w:szCs w:val="22"/>
        </w:rPr>
        <w:t xml:space="preserve">1.  </w:t>
      </w:r>
      <w:r w:rsidRPr="003F160E">
        <w:rPr>
          <w:b/>
          <w:sz w:val="22"/>
          <w:szCs w:val="22"/>
        </w:rPr>
        <w:t>Prior, Current or Pending Support of Similar Proposals or Awards.</w:t>
      </w:r>
    </w:p>
    <w:p w14:paraId="136775E6" w14:textId="0605236B" w:rsidR="00E25B05" w:rsidRPr="003F160E" w:rsidRDefault="00E25B05" w:rsidP="00E25B05">
      <w:pPr>
        <w:ind w:firstLine="0"/>
        <w:rPr>
          <w:sz w:val="22"/>
          <w:szCs w:val="22"/>
        </w:rPr>
      </w:pPr>
      <w:r w:rsidRPr="003F160E">
        <w:rPr>
          <w:sz w:val="22"/>
          <w:szCs w:val="22"/>
        </w:rPr>
        <w:t xml:space="preserve">[If a proposal submitted in response to this BAA is substantially the same as another proposal that was funded, is now being funded, or is pending with another Federal Agency or another or the same DoD Component, </w:t>
      </w:r>
      <w:r w:rsidR="00A97841">
        <w:rPr>
          <w:sz w:val="22"/>
          <w:szCs w:val="22"/>
        </w:rPr>
        <w:t>the proposer</w:t>
      </w:r>
      <w:r w:rsidRPr="003F160E">
        <w:rPr>
          <w:sz w:val="22"/>
          <w:szCs w:val="22"/>
        </w:rPr>
        <w:t xml:space="preserve"> must reveal this on the Volume 1 Proposal Cover Sheet and provide the following information:</w:t>
      </w:r>
    </w:p>
    <w:p w14:paraId="0322B85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address of the Federal Agency(ies) or DoD Component to which a proposal was submitted, will be submitted, or from which an award is expected or has been received.</w:t>
      </w:r>
    </w:p>
    <w:p w14:paraId="6605EB5E" w14:textId="77777777" w:rsidR="00E25B05" w:rsidRPr="003F160E" w:rsidRDefault="00E25B05" w:rsidP="00E25B05">
      <w:pPr>
        <w:numPr>
          <w:ilvl w:val="1"/>
          <w:numId w:val="31"/>
        </w:numPr>
        <w:tabs>
          <w:tab w:val="clear" w:pos="1440"/>
        </w:tabs>
        <w:ind w:left="360"/>
        <w:rPr>
          <w:sz w:val="22"/>
          <w:szCs w:val="22"/>
        </w:rPr>
      </w:pPr>
      <w:r w:rsidRPr="003F160E">
        <w:rPr>
          <w:sz w:val="22"/>
          <w:szCs w:val="22"/>
        </w:rPr>
        <w:t>Date of proposal submission or date of award.</w:t>
      </w:r>
    </w:p>
    <w:p w14:paraId="0C235D3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of proposal.</w:t>
      </w:r>
    </w:p>
    <w:p w14:paraId="43BC500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title of principal investigator for each proposal submitted or award received.</w:t>
      </w:r>
    </w:p>
    <w:p w14:paraId="2A566A0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number, and date of BAA(s) or solicitation(s) under which the proposal was submitted, will be submitted, or under which award is expected or has been received.</w:t>
      </w:r>
    </w:p>
    <w:p w14:paraId="502EF180" w14:textId="77777777" w:rsidR="00E25B05" w:rsidRPr="003F160E" w:rsidRDefault="00E25B05" w:rsidP="00E25B05">
      <w:pPr>
        <w:numPr>
          <w:ilvl w:val="1"/>
          <w:numId w:val="31"/>
        </w:numPr>
        <w:tabs>
          <w:tab w:val="clear" w:pos="1440"/>
        </w:tabs>
        <w:ind w:left="360"/>
        <w:rPr>
          <w:sz w:val="22"/>
          <w:szCs w:val="22"/>
        </w:rPr>
      </w:pPr>
      <w:r w:rsidRPr="003F160E">
        <w:rPr>
          <w:sz w:val="22"/>
          <w:szCs w:val="22"/>
        </w:rPr>
        <w:t>If award was received, provide contract number.</w:t>
      </w:r>
    </w:p>
    <w:p w14:paraId="33F39C9C" w14:textId="77777777" w:rsidR="00E25B05" w:rsidRPr="003F160E" w:rsidRDefault="00E25B05" w:rsidP="00E25B05">
      <w:pPr>
        <w:numPr>
          <w:ilvl w:val="1"/>
          <w:numId w:val="31"/>
        </w:numPr>
        <w:tabs>
          <w:tab w:val="clear" w:pos="1440"/>
        </w:tabs>
        <w:ind w:left="360"/>
        <w:rPr>
          <w:sz w:val="22"/>
          <w:szCs w:val="22"/>
        </w:rPr>
      </w:pPr>
      <w:r w:rsidRPr="003F160E">
        <w:rPr>
          <w:sz w:val="22"/>
          <w:szCs w:val="22"/>
        </w:rPr>
        <w:t>Specify the applicable topics for each proposal submitted or award received.</w:t>
      </w:r>
    </w:p>
    <w:p w14:paraId="23CBCFBC" w14:textId="6D5BD0C6" w:rsidR="00E25B05" w:rsidRPr="003F160E" w:rsidRDefault="00E25B05" w:rsidP="00E25B05">
      <w:pPr>
        <w:ind w:firstLine="0"/>
        <w:rPr>
          <w:i/>
          <w:sz w:val="22"/>
          <w:szCs w:val="22"/>
        </w:rPr>
      </w:pPr>
      <w:r w:rsidRPr="003F160E">
        <w:rPr>
          <w:i/>
          <w:sz w:val="22"/>
          <w:szCs w:val="22"/>
        </w:rPr>
        <w:t xml:space="preserve">Note: If this does not apply, </w:t>
      </w:r>
      <w:r w:rsidR="00A97841" w:rsidRPr="003F160E">
        <w:rPr>
          <w:i/>
          <w:sz w:val="22"/>
          <w:szCs w:val="22"/>
        </w:rPr>
        <w:t>state “</w:t>
      </w:r>
      <w:r w:rsidRPr="003F160E">
        <w:rPr>
          <w:i/>
          <w:sz w:val="22"/>
          <w:szCs w:val="22"/>
        </w:rPr>
        <w:t>No prior, current, or pending support for proposed work."</w:t>
      </w:r>
      <w:r w:rsidR="00355CED" w:rsidRPr="00355CED">
        <w:rPr>
          <w:sz w:val="22"/>
          <w:szCs w:val="22"/>
        </w:rPr>
        <w:t xml:space="preserve"> </w:t>
      </w:r>
      <w:r w:rsidR="00355CED" w:rsidRPr="003F160E">
        <w:rPr>
          <w:sz w:val="22"/>
          <w:szCs w:val="22"/>
        </w:rPr>
        <w:t>]</w:t>
      </w:r>
    </w:p>
    <w:p w14:paraId="5CED2893" w14:textId="77777777" w:rsidR="00E25B05" w:rsidRDefault="00E25B05" w:rsidP="00E25B05">
      <w:pPr>
        <w:spacing w:after="0"/>
        <w:ind w:firstLine="0"/>
        <w:rPr>
          <w:b/>
          <w:sz w:val="22"/>
          <w:szCs w:val="22"/>
        </w:rPr>
      </w:pPr>
    </w:p>
    <w:p w14:paraId="113A81F9" w14:textId="5D5BC673" w:rsidR="00E25B05" w:rsidRPr="003F160E" w:rsidRDefault="00E25B05" w:rsidP="00E25B05">
      <w:pPr>
        <w:ind w:firstLine="0"/>
        <w:rPr>
          <w:b/>
          <w:sz w:val="22"/>
          <w:szCs w:val="22"/>
        </w:rPr>
      </w:pPr>
      <w:r>
        <w:rPr>
          <w:b/>
          <w:sz w:val="22"/>
          <w:szCs w:val="22"/>
        </w:rPr>
        <w:t xml:space="preserve">2.  </w:t>
      </w:r>
      <w:r w:rsidRPr="003F160E">
        <w:rPr>
          <w:b/>
          <w:sz w:val="22"/>
          <w:szCs w:val="22"/>
        </w:rPr>
        <w:t>Data Rights</w:t>
      </w:r>
      <w:r w:rsidR="00913337">
        <w:rPr>
          <w:b/>
          <w:sz w:val="22"/>
          <w:szCs w:val="22"/>
        </w:rPr>
        <w:t xml:space="preserve"> </w:t>
      </w:r>
      <w:r w:rsidR="00B0745C">
        <w:rPr>
          <w:b/>
          <w:sz w:val="22"/>
          <w:szCs w:val="22"/>
        </w:rPr>
        <w:t>(</w:t>
      </w:r>
      <w:r w:rsidR="00B0745C" w:rsidRPr="003F160E">
        <w:rPr>
          <w:sz w:val="22"/>
          <w:szCs w:val="22"/>
        </w:rPr>
        <w:t>DFARS 252.227-7018</w:t>
      </w:r>
      <w:r w:rsidR="00B0745C">
        <w:rPr>
          <w:sz w:val="22"/>
          <w:szCs w:val="22"/>
        </w:rPr>
        <w:t xml:space="preserve"> (DEVIATION 2020-O0007))</w:t>
      </w:r>
      <w:r w:rsidRPr="003F160E">
        <w:rPr>
          <w:b/>
          <w:sz w:val="22"/>
          <w:szCs w:val="22"/>
        </w:rPr>
        <w:t>.</w:t>
      </w:r>
    </w:p>
    <w:p w14:paraId="0C98D685" w14:textId="1FC7B895" w:rsidR="00E25B05" w:rsidRPr="003F160E" w:rsidRDefault="00E25B05" w:rsidP="00E25B05">
      <w:pPr>
        <w:spacing w:after="0"/>
        <w:ind w:firstLine="0"/>
        <w:rPr>
          <w:sz w:val="22"/>
          <w:szCs w:val="22"/>
        </w:rPr>
      </w:pPr>
      <w:r w:rsidRPr="003F160E">
        <w:rPr>
          <w:sz w:val="22"/>
          <w:szCs w:val="22"/>
        </w:rPr>
        <w:t>Rights in data</w:t>
      </w:r>
      <w:r w:rsidR="00106E41">
        <w:rPr>
          <w:sz w:val="22"/>
          <w:szCs w:val="22"/>
        </w:rPr>
        <w:t xml:space="preserve"> of a scientific or technical nature</w:t>
      </w:r>
      <w:r w:rsidRPr="003F160E">
        <w:rPr>
          <w:sz w:val="22"/>
          <w:szCs w:val="22"/>
        </w:rPr>
        <w:t xml:space="preserve">, including software, </w:t>
      </w:r>
      <w:r w:rsidR="003D498C">
        <w:rPr>
          <w:sz w:val="22"/>
          <w:szCs w:val="22"/>
        </w:rPr>
        <w:t>generat</w:t>
      </w:r>
      <w:r w:rsidR="003D498C" w:rsidRPr="003F160E">
        <w:rPr>
          <w:sz w:val="22"/>
          <w:szCs w:val="22"/>
        </w:rPr>
        <w:t xml:space="preserve">ed </w:t>
      </w:r>
      <w:r w:rsidRPr="003F160E">
        <w:rPr>
          <w:sz w:val="22"/>
          <w:szCs w:val="22"/>
        </w:rPr>
        <w:t>under the terms of any contract resulting from proposals submitted in response to this BAA generally remain with the contractor, except that the Government obtains a royalty-free license to use</w:t>
      </w:r>
      <w:r w:rsidR="00BB3E4C">
        <w:rPr>
          <w:sz w:val="22"/>
          <w:szCs w:val="22"/>
        </w:rPr>
        <w:t xml:space="preserve"> </w:t>
      </w:r>
      <w:r w:rsidRPr="003F160E">
        <w:rPr>
          <w:sz w:val="22"/>
          <w:szCs w:val="22"/>
        </w:rPr>
        <w:t xml:space="preserve">such data </w:t>
      </w:r>
      <w:r w:rsidR="005D4588">
        <w:rPr>
          <w:sz w:val="22"/>
          <w:szCs w:val="22"/>
        </w:rPr>
        <w:t xml:space="preserve">within the </w:t>
      </w:r>
      <w:r w:rsidRPr="003F160E">
        <w:rPr>
          <w:sz w:val="22"/>
          <w:szCs w:val="22"/>
        </w:rPr>
        <w:t xml:space="preserve">Government during the period commencing with contract award and ending </w:t>
      </w:r>
      <w:r w:rsidR="004E6B5B">
        <w:rPr>
          <w:sz w:val="22"/>
          <w:szCs w:val="22"/>
        </w:rPr>
        <w:t>twenty</w:t>
      </w:r>
      <w:r w:rsidRPr="003F160E">
        <w:rPr>
          <w:sz w:val="22"/>
          <w:szCs w:val="22"/>
        </w:rPr>
        <w:t xml:space="preserve"> years after </w:t>
      </w:r>
      <w:r w:rsidR="00471DEE">
        <w:rPr>
          <w:sz w:val="22"/>
          <w:szCs w:val="22"/>
        </w:rPr>
        <w:t>award</w:t>
      </w:r>
      <w:r w:rsidR="00471DEE" w:rsidRPr="003F160E">
        <w:rPr>
          <w:sz w:val="22"/>
          <w:szCs w:val="22"/>
        </w:rPr>
        <w:t xml:space="preserve"> </w:t>
      </w:r>
      <w:r w:rsidRPr="003F160E">
        <w:rPr>
          <w:sz w:val="22"/>
          <w:szCs w:val="22"/>
        </w:rPr>
        <w:t xml:space="preserve">of the </w:t>
      </w:r>
      <w:r w:rsidR="00471DEE">
        <w:rPr>
          <w:sz w:val="22"/>
          <w:szCs w:val="22"/>
        </w:rPr>
        <w:t>contract</w:t>
      </w:r>
      <w:r w:rsidR="00471DEE" w:rsidRPr="003F160E">
        <w:rPr>
          <w:sz w:val="22"/>
          <w:szCs w:val="22"/>
        </w:rPr>
        <w:t xml:space="preserve"> </w:t>
      </w:r>
      <w:r w:rsidRPr="003F160E">
        <w:rPr>
          <w:sz w:val="22"/>
          <w:szCs w:val="22"/>
        </w:rPr>
        <w:t>under which the data were generated.</w:t>
      </w:r>
      <w:r w:rsidR="00E800A2">
        <w:rPr>
          <w:sz w:val="22"/>
          <w:szCs w:val="22"/>
        </w:rPr>
        <w:t xml:space="preserve">  The rights of the Government to distribute the data within the Government vary depending upon whether the data is computer software or technical data.  </w:t>
      </w:r>
      <w:r w:rsidR="00E800A2" w:rsidRPr="003F160E">
        <w:rPr>
          <w:sz w:val="22"/>
          <w:szCs w:val="22"/>
        </w:rPr>
        <w:t>During the license period, the Government may not release or disclose SBIR/STTR data to any person other than its support services contractors except: (1) For evaluation purposes; (2) As expressly permitted by the contractor; or (3) For use, release, or disclosure that is necessary for emergency repair or overhaul of items operated by the Government.  See DFARS clause 252.227-7018</w:t>
      </w:r>
      <w:r w:rsidR="00E800A2">
        <w:rPr>
          <w:sz w:val="22"/>
          <w:szCs w:val="22"/>
        </w:rPr>
        <w:t xml:space="preserve"> (DEVIATION 2020-O0007)</w:t>
      </w:r>
      <w:r w:rsidR="00E800A2" w:rsidRPr="003F160E">
        <w:rPr>
          <w:sz w:val="22"/>
          <w:szCs w:val="22"/>
        </w:rPr>
        <w:t>, "Rights in Noncommercial Technical Data and Computer Software – Small Business Innovation Research (SBIR) Program."</w:t>
      </w:r>
      <w:r w:rsidRPr="003F160E">
        <w:rPr>
          <w:sz w:val="22"/>
          <w:szCs w:val="22"/>
        </w:rPr>
        <w:t xml:space="preserve">  This data should be marked with the restrictive legend specified in DFARS 252.227-7018</w:t>
      </w:r>
      <w:r w:rsidR="003270B9">
        <w:rPr>
          <w:sz w:val="22"/>
          <w:szCs w:val="22"/>
        </w:rPr>
        <w:t xml:space="preserve"> (DEVIATION 2020-O0007)</w:t>
      </w:r>
      <w:r w:rsidRPr="003F160E">
        <w:rPr>
          <w:sz w:val="22"/>
          <w:szCs w:val="22"/>
        </w:rPr>
        <w:t xml:space="preserve">.  Upon expiration of the </w:t>
      </w:r>
      <w:r w:rsidR="004E6B5B">
        <w:rPr>
          <w:sz w:val="22"/>
          <w:szCs w:val="22"/>
        </w:rPr>
        <w:t>twenty</w:t>
      </w:r>
      <w:r w:rsidRPr="003F160E">
        <w:rPr>
          <w:sz w:val="22"/>
          <w:szCs w:val="22"/>
        </w:rPr>
        <w:t>-year restrictive license, the Government has</w:t>
      </w:r>
      <w:r w:rsidR="00906014">
        <w:rPr>
          <w:sz w:val="22"/>
          <w:szCs w:val="22"/>
        </w:rPr>
        <w:t xml:space="preserve"> </w:t>
      </w:r>
      <w:r w:rsidR="00BB3E4C">
        <w:rPr>
          <w:sz w:val="22"/>
          <w:szCs w:val="22"/>
        </w:rPr>
        <w:t>government purpose</w:t>
      </w:r>
      <w:r w:rsidRPr="003F160E">
        <w:rPr>
          <w:sz w:val="22"/>
          <w:szCs w:val="22"/>
        </w:rPr>
        <w:t xml:space="preserve"> rights in the SBIR/STTR data.  </w:t>
      </w:r>
    </w:p>
    <w:p w14:paraId="5E6A7479" w14:textId="77777777" w:rsidR="00E25B05" w:rsidRPr="003F160E" w:rsidRDefault="00E25B05" w:rsidP="00E25B05">
      <w:pPr>
        <w:spacing w:after="0"/>
        <w:ind w:firstLine="0"/>
        <w:rPr>
          <w:sz w:val="22"/>
          <w:szCs w:val="22"/>
        </w:rPr>
      </w:pPr>
    </w:p>
    <w:p w14:paraId="1ABCED44" w14:textId="7825841E" w:rsidR="00433E8F" w:rsidRPr="00C24F81" w:rsidRDefault="00E25B05" w:rsidP="00433E8F">
      <w:pPr>
        <w:spacing w:after="0"/>
        <w:ind w:firstLine="0"/>
        <w:rPr>
          <w:sz w:val="22"/>
          <w:szCs w:val="22"/>
          <w:u w:val="single"/>
        </w:rPr>
      </w:pPr>
      <w:r w:rsidRPr="003F160E">
        <w:rPr>
          <w:sz w:val="22"/>
          <w:szCs w:val="22"/>
        </w:rPr>
        <w:t>If a</w:t>
      </w:r>
      <w:r w:rsidR="00A97841">
        <w:rPr>
          <w:sz w:val="22"/>
          <w:szCs w:val="22"/>
        </w:rPr>
        <w:t xml:space="preserve"> proposer</w:t>
      </w:r>
      <w:r w:rsidRPr="003F160E">
        <w:rPr>
          <w:sz w:val="22"/>
          <w:szCs w:val="22"/>
        </w:rPr>
        <w:t xml:space="preserve"> plans to submit assertions in accordance with DFARS 252.227-7017, those assertions must be identified and assertion of use, release, or disclosure restriction MUST be included with </w:t>
      </w:r>
      <w:r w:rsidR="00ED6AA2">
        <w:rPr>
          <w:sz w:val="22"/>
          <w:szCs w:val="22"/>
        </w:rPr>
        <w:t>the</w:t>
      </w:r>
      <w:r w:rsidRPr="003F160E">
        <w:rPr>
          <w:sz w:val="22"/>
          <w:szCs w:val="22"/>
        </w:rPr>
        <w:t xml:space="preserve"> proposal submission.</w:t>
      </w:r>
      <w:r w:rsidR="00433E8F">
        <w:rPr>
          <w:sz w:val="22"/>
          <w:szCs w:val="22"/>
        </w:rPr>
        <w:t xml:space="preserve">  A</w:t>
      </w:r>
      <w:r w:rsidR="00A97841">
        <w:rPr>
          <w:sz w:val="22"/>
          <w:szCs w:val="22"/>
        </w:rPr>
        <w:t xml:space="preserve"> proposer</w:t>
      </w:r>
      <w:r w:rsidR="00433E8F">
        <w:rPr>
          <w:sz w:val="22"/>
          <w:szCs w:val="22"/>
        </w:rPr>
        <w:t xml:space="preserve"> does not, however, need to submit assertions for data that will be generated under the proposed contract and delivered with SBIR data rights.</w:t>
      </w:r>
    </w:p>
    <w:p w14:paraId="5CE702DF" w14:textId="77777777" w:rsidR="00433E8F" w:rsidRPr="003F160E" w:rsidRDefault="00433E8F" w:rsidP="00433E8F">
      <w:pPr>
        <w:spacing w:after="0"/>
        <w:ind w:firstLine="0"/>
        <w:rPr>
          <w:sz w:val="22"/>
          <w:szCs w:val="22"/>
          <w:u w:val="single"/>
        </w:rPr>
      </w:pPr>
    </w:p>
    <w:p w14:paraId="5371CC15" w14:textId="717EAF80" w:rsidR="00E25B05" w:rsidRDefault="00E25B05" w:rsidP="00E25B05">
      <w:pPr>
        <w:spacing w:after="0"/>
        <w:ind w:firstLine="0"/>
        <w:rPr>
          <w:sz w:val="22"/>
          <w:szCs w:val="22"/>
          <w:u w:val="single"/>
        </w:rPr>
      </w:pPr>
      <w:r w:rsidRPr="00215B93">
        <w:rPr>
          <w:b/>
          <w:sz w:val="22"/>
          <w:szCs w:val="22"/>
        </w:rPr>
        <w:t>The contract cannot be awarded until assertions have been approved.</w:t>
      </w:r>
      <w:r w:rsidR="00433E8F" w:rsidRPr="00C24F81" w:rsidDel="00433E8F">
        <w:rPr>
          <w:sz w:val="22"/>
          <w:szCs w:val="22"/>
          <w:u w:val="single"/>
        </w:rPr>
        <w:t xml:space="preserve"> </w:t>
      </w:r>
    </w:p>
    <w:p w14:paraId="241FB2F2" w14:textId="77777777" w:rsidR="00903667" w:rsidRPr="003F160E" w:rsidRDefault="00903667" w:rsidP="00E25B05">
      <w:pPr>
        <w:spacing w:after="0"/>
        <w:ind w:firstLine="0"/>
        <w:rPr>
          <w:sz w:val="22"/>
          <w:szCs w:val="22"/>
          <w:u w:val="single"/>
        </w:rPr>
      </w:pPr>
    </w:p>
    <w:p w14:paraId="4FAF2A87" w14:textId="77777777" w:rsidR="00E25B05" w:rsidRPr="003F160E" w:rsidRDefault="00E25B05" w:rsidP="00E25B05">
      <w:pPr>
        <w:pStyle w:val="ListParagraph"/>
        <w:ind w:left="0" w:firstLine="0"/>
        <w:rPr>
          <w:sz w:val="22"/>
          <w:szCs w:val="22"/>
        </w:rPr>
      </w:pPr>
      <w:r w:rsidRPr="003F160E">
        <w:rPr>
          <w:sz w:val="22"/>
          <w:szCs w:val="22"/>
        </w:rPr>
        <w:t>The following instructions apply to the fields in the table below (Identification and Assertion of Restrictions on the Government's Use, Release, or Disclosure of Technical Data or Computer Software).</w:t>
      </w:r>
    </w:p>
    <w:p w14:paraId="0DFF6246" w14:textId="77777777" w:rsidR="00E25B05" w:rsidRPr="003F160E" w:rsidRDefault="00E25B05" w:rsidP="00E25B05">
      <w:pPr>
        <w:pStyle w:val="ListParagraph"/>
        <w:ind w:left="360" w:firstLine="0"/>
        <w:rPr>
          <w:sz w:val="22"/>
          <w:szCs w:val="22"/>
        </w:rPr>
      </w:pPr>
      <w:r w:rsidRPr="003F160E">
        <w:rPr>
          <w:sz w:val="22"/>
          <w:szCs w:val="22"/>
        </w:rPr>
        <w:lastRenderedPageBreak/>
        <w:t>1) 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1969DA1E" w14:textId="1BE0FC42" w:rsidR="00E25B05" w:rsidRPr="003F160E" w:rsidRDefault="00E25B05" w:rsidP="00E25B05">
      <w:pPr>
        <w:pStyle w:val="ListParagraph"/>
        <w:ind w:left="360" w:firstLine="0"/>
        <w:rPr>
          <w:sz w:val="22"/>
          <w:szCs w:val="22"/>
        </w:rPr>
      </w:pPr>
      <w:r w:rsidRPr="003F160E">
        <w:rPr>
          <w:sz w:val="22"/>
          <w:szCs w:val="22"/>
        </w:rPr>
        <w:t>2) 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CE17DB4" w14:textId="77777777" w:rsidR="00E25B05" w:rsidRPr="003F160E" w:rsidRDefault="00E25B05" w:rsidP="00E25B05">
      <w:pPr>
        <w:pStyle w:val="ListParagraph"/>
        <w:ind w:left="360" w:firstLine="0"/>
        <w:rPr>
          <w:sz w:val="22"/>
          <w:szCs w:val="22"/>
        </w:rPr>
      </w:pPr>
      <w:r w:rsidRPr="003F160E">
        <w:rPr>
          <w:sz w:val="22"/>
          <w:szCs w:val="22"/>
        </w:rPr>
        <w:t>3) Enter asserted rights category (e.g., Government purpose license rights from a prior contract, rights in SBIR data generated under another contract, limited, restricted, or Government purpose rights under this or a prior contract, or specially negotiated licenses).</w:t>
      </w:r>
    </w:p>
    <w:p w14:paraId="41A01CD6" w14:textId="77777777" w:rsidR="00E25B05" w:rsidRPr="003F160E" w:rsidRDefault="00E25B05" w:rsidP="00E25B05">
      <w:pPr>
        <w:pStyle w:val="ListParagraph"/>
        <w:ind w:left="360" w:firstLine="0"/>
        <w:rPr>
          <w:sz w:val="22"/>
          <w:szCs w:val="22"/>
        </w:rPr>
      </w:pPr>
      <w:r w:rsidRPr="003F160E">
        <w:rPr>
          <w:sz w:val="22"/>
          <w:szCs w:val="22"/>
        </w:rPr>
        <w:t>4) Corporation, individual, or other person, as appropriate.</w:t>
      </w:r>
    </w:p>
    <w:p w14:paraId="367F0B4B" w14:textId="77777777" w:rsidR="00E25B05" w:rsidRPr="003F160E" w:rsidRDefault="00E25B05" w:rsidP="00E25B05">
      <w:pPr>
        <w:pStyle w:val="ListParagraph"/>
        <w:ind w:left="360" w:firstLine="0"/>
        <w:rPr>
          <w:sz w:val="22"/>
          <w:szCs w:val="22"/>
        </w:rPr>
      </w:pPr>
      <w:r w:rsidRPr="003F160E">
        <w:rPr>
          <w:sz w:val="22"/>
          <w:szCs w:val="22"/>
        </w:rPr>
        <w:t>5) Enter “none” when all data or software will be submitted without restrictions.]</w:t>
      </w:r>
    </w:p>
    <w:p w14:paraId="42E11603" w14:textId="77777777" w:rsidR="00E25B05" w:rsidRPr="003F160E" w:rsidRDefault="00E25B05" w:rsidP="00E25B05">
      <w:pPr>
        <w:spacing w:after="0"/>
        <w:ind w:firstLine="0"/>
        <w:rPr>
          <w:sz w:val="22"/>
          <w:szCs w:val="22"/>
        </w:rPr>
      </w:pPr>
    </w:p>
    <w:p w14:paraId="50163BCB" w14:textId="77777777" w:rsidR="00E25B05" w:rsidRPr="00FF7B6E" w:rsidRDefault="00E25B05" w:rsidP="00E25B05">
      <w:pPr>
        <w:ind w:firstLine="0"/>
        <w:rPr>
          <w:b/>
          <w:sz w:val="22"/>
          <w:szCs w:val="22"/>
        </w:rPr>
      </w:pPr>
      <w:r w:rsidRPr="00FF7B6E">
        <w:rPr>
          <w:b/>
          <w:sz w:val="22"/>
          <w:szCs w:val="22"/>
        </w:rPr>
        <w:t>Identification and Assertion of Restrictions on the Government's Use, Release, or Disclosure of Technical Data or Computer Software.</w:t>
      </w:r>
    </w:p>
    <w:p w14:paraId="0000B843" w14:textId="77777777" w:rsidR="00E25B05" w:rsidRPr="003F160E" w:rsidRDefault="00E25B05" w:rsidP="00E25B05">
      <w:pPr>
        <w:pStyle w:val="ListParagraph"/>
        <w:ind w:left="0" w:firstLine="0"/>
        <w:rPr>
          <w:i/>
          <w:sz w:val="22"/>
          <w:szCs w:val="22"/>
        </w:rPr>
      </w:pPr>
      <w:r w:rsidRPr="003F160E">
        <w:rPr>
          <w:i/>
          <w:sz w:val="22"/>
          <w:szCs w:val="22"/>
        </w:rPr>
        <w:t>The proposer asserts for itself, or the persons identified below, that the Government's rights to use, release, or disclose the following technical data or computer software should be restricted:</w:t>
      </w:r>
    </w:p>
    <w:p w14:paraId="36A989D4" w14:textId="77777777" w:rsidR="00E25B05" w:rsidRPr="003F160E" w:rsidRDefault="00E25B05" w:rsidP="00E25B05">
      <w:pPr>
        <w:pStyle w:val="ListParagraph"/>
        <w:spacing w:after="0"/>
        <w:ind w:left="360"/>
        <w:rPr>
          <w:i/>
          <w:sz w:val="22"/>
          <w:szCs w:val="22"/>
        </w:rPr>
      </w:pPr>
    </w:p>
    <w:tbl>
      <w:tblPr>
        <w:tblW w:w="96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430"/>
        <w:gridCol w:w="3060"/>
        <w:gridCol w:w="1800"/>
      </w:tblGrid>
      <w:tr w:rsidR="00E25B05" w:rsidRPr="00443CCB" w14:paraId="065EF7C6" w14:textId="77777777" w:rsidTr="006264CD">
        <w:tc>
          <w:tcPr>
            <w:tcW w:w="2317" w:type="dxa"/>
            <w:vAlign w:val="center"/>
          </w:tcPr>
          <w:p w14:paraId="2119594B" w14:textId="77777777" w:rsidR="00E25B05" w:rsidRPr="003F160E" w:rsidRDefault="00E25B05" w:rsidP="006264CD">
            <w:pPr>
              <w:pStyle w:val="ListParagraph"/>
              <w:ind w:left="0" w:firstLine="0"/>
              <w:jc w:val="center"/>
              <w:rPr>
                <w:sz w:val="22"/>
                <w:szCs w:val="22"/>
              </w:rPr>
            </w:pPr>
            <w:r w:rsidRPr="003F160E">
              <w:rPr>
                <w:sz w:val="22"/>
                <w:szCs w:val="22"/>
              </w:rPr>
              <w:t>Technical Data or Computer Software to be Furnished with Restrictions</w:t>
            </w:r>
            <w:r w:rsidRPr="003F160E">
              <w:rPr>
                <w:sz w:val="22"/>
                <w:szCs w:val="22"/>
                <w:vertAlign w:val="superscript"/>
              </w:rPr>
              <w:t>1</w:t>
            </w:r>
          </w:p>
        </w:tc>
        <w:tc>
          <w:tcPr>
            <w:tcW w:w="2430" w:type="dxa"/>
            <w:vAlign w:val="center"/>
          </w:tcPr>
          <w:p w14:paraId="64835A40" w14:textId="77777777" w:rsidR="00E25B05" w:rsidRPr="003F160E" w:rsidRDefault="00E25B05" w:rsidP="006264CD">
            <w:pPr>
              <w:pStyle w:val="ListParagraph"/>
              <w:ind w:left="-14" w:firstLine="14"/>
              <w:jc w:val="center"/>
              <w:rPr>
                <w:sz w:val="22"/>
                <w:szCs w:val="22"/>
              </w:rPr>
            </w:pPr>
            <w:r w:rsidRPr="003F160E">
              <w:rPr>
                <w:sz w:val="22"/>
                <w:szCs w:val="22"/>
              </w:rPr>
              <w:t>Basis for Assertion</w:t>
            </w:r>
            <w:r w:rsidRPr="003F160E">
              <w:rPr>
                <w:sz w:val="22"/>
                <w:szCs w:val="22"/>
                <w:vertAlign w:val="superscript"/>
              </w:rPr>
              <w:t>2</w:t>
            </w:r>
          </w:p>
        </w:tc>
        <w:tc>
          <w:tcPr>
            <w:tcW w:w="3060" w:type="dxa"/>
            <w:vAlign w:val="center"/>
          </w:tcPr>
          <w:p w14:paraId="1E2A3872" w14:textId="77777777" w:rsidR="00E25B05" w:rsidRPr="003F160E" w:rsidRDefault="00E25B05" w:rsidP="006264CD">
            <w:pPr>
              <w:pStyle w:val="ListParagraph"/>
              <w:ind w:left="0" w:firstLine="1"/>
              <w:jc w:val="center"/>
              <w:rPr>
                <w:sz w:val="22"/>
                <w:szCs w:val="22"/>
              </w:rPr>
            </w:pPr>
            <w:r w:rsidRPr="003F160E">
              <w:rPr>
                <w:sz w:val="22"/>
                <w:szCs w:val="22"/>
              </w:rPr>
              <w:t>Asserted Rights Category</w:t>
            </w:r>
            <w:r w:rsidRPr="003F160E">
              <w:rPr>
                <w:sz w:val="22"/>
                <w:szCs w:val="22"/>
                <w:vertAlign w:val="superscript"/>
              </w:rPr>
              <w:t>3</w:t>
            </w:r>
          </w:p>
        </w:tc>
        <w:tc>
          <w:tcPr>
            <w:tcW w:w="1800" w:type="dxa"/>
            <w:vAlign w:val="center"/>
          </w:tcPr>
          <w:p w14:paraId="54C4362B" w14:textId="77777777" w:rsidR="00E25B05" w:rsidRPr="003F160E" w:rsidRDefault="00E25B05" w:rsidP="006264CD">
            <w:pPr>
              <w:pStyle w:val="ListParagraph"/>
              <w:ind w:left="0" w:firstLine="1"/>
              <w:jc w:val="center"/>
              <w:rPr>
                <w:sz w:val="22"/>
                <w:szCs w:val="22"/>
              </w:rPr>
            </w:pPr>
            <w:r w:rsidRPr="003F160E">
              <w:rPr>
                <w:sz w:val="22"/>
                <w:szCs w:val="22"/>
              </w:rPr>
              <w:t>Name of Person Asserting Restrictions</w:t>
            </w:r>
            <w:r w:rsidRPr="003F160E">
              <w:rPr>
                <w:sz w:val="22"/>
                <w:szCs w:val="22"/>
                <w:vertAlign w:val="superscript"/>
              </w:rPr>
              <w:t>4</w:t>
            </w:r>
          </w:p>
        </w:tc>
      </w:tr>
      <w:tr w:rsidR="00E25B05" w:rsidRPr="00443CCB" w14:paraId="1F2CAA61" w14:textId="77777777" w:rsidTr="006264CD">
        <w:tc>
          <w:tcPr>
            <w:tcW w:w="2317" w:type="dxa"/>
          </w:tcPr>
          <w:p w14:paraId="04542CD7" w14:textId="77777777" w:rsidR="00E25B05" w:rsidRPr="003F160E" w:rsidRDefault="00E25B05" w:rsidP="006264CD">
            <w:pPr>
              <w:pStyle w:val="ListParagraph"/>
              <w:ind w:left="0" w:firstLine="180"/>
              <w:rPr>
                <w:sz w:val="22"/>
                <w:szCs w:val="22"/>
              </w:rPr>
            </w:pPr>
            <w:r w:rsidRPr="003F160E">
              <w:rPr>
                <w:sz w:val="22"/>
                <w:szCs w:val="22"/>
              </w:rPr>
              <w:t>[(LIST)]</w:t>
            </w:r>
            <w:r w:rsidRPr="003F160E">
              <w:rPr>
                <w:sz w:val="22"/>
                <w:szCs w:val="22"/>
                <w:vertAlign w:val="superscript"/>
              </w:rPr>
              <w:t>5</w:t>
            </w:r>
          </w:p>
        </w:tc>
        <w:tc>
          <w:tcPr>
            <w:tcW w:w="2430" w:type="dxa"/>
          </w:tcPr>
          <w:p w14:paraId="2C48F9A4" w14:textId="77777777" w:rsidR="00E25B05" w:rsidRPr="003F160E" w:rsidRDefault="00E25B05" w:rsidP="006264CD">
            <w:pPr>
              <w:pStyle w:val="ListParagraph"/>
              <w:ind w:left="0" w:firstLine="224"/>
              <w:rPr>
                <w:sz w:val="22"/>
                <w:szCs w:val="22"/>
              </w:rPr>
            </w:pPr>
            <w:r w:rsidRPr="003F160E">
              <w:rPr>
                <w:sz w:val="22"/>
                <w:szCs w:val="22"/>
              </w:rPr>
              <w:t>[(LIST)]</w:t>
            </w:r>
          </w:p>
        </w:tc>
        <w:tc>
          <w:tcPr>
            <w:tcW w:w="3060" w:type="dxa"/>
          </w:tcPr>
          <w:p w14:paraId="069DD1A3" w14:textId="77777777" w:rsidR="00E25B05" w:rsidRPr="003F160E" w:rsidRDefault="00E25B05" w:rsidP="006264CD">
            <w:pPr>
              <w:pStyle w:val="ListParagraph"/>
              <w:ind w:left="0" w:firstLine="178"/>
              <w:rPr>
                <w:sz w:val="22"/>
                <w:szCs w:val="22"/>
              </w:rPr>
            </w:pPr>
            <w:r w:rsidRPr="003F160E">
              <w:rPr>
                <w:sz w:val="22"/>
                <w:szCs w:val="22"/>
              </w:rPr>
              <w:t>[(LIST)]</w:t>
            </w:r>
          </w:p>
        </w:tc>
        <w:tc>
          <w:tcPr>
            <w:tcW w:w="1800" w:type="dxa"/>
          </w:tcPr>
          <w:p w14:paraId="6F801182" w14:textId="77777777" w:rsidR="00E25B05" w:rsidRPr="003F160E" w:rsidRDefault="00E25B05" w:rsidP="006264CD">
            <w:pPr>
              <w:pStyle w:val="ListParagraph"/>
              <w:ind w:left="0" w:firstLine="160"/>
              <w:rPr>
                <w:sz w:val="22"/>
                <w:szCs w:val="22"/>
              </w:rPr>
            </w:pPr>
            <w:r w:rsidRPr="003F160E">
              <w:rPr>
                <w:sz w:val="22"/>
                <w:szCs w:val="22"/>
              </w:rPr>
              <w:t>[(LIST)]</w:t>
            </w:r>
          </w:p>
        </w:tc>
      </w:tr>
    </w:tbl>
    <w:p w14:paraId="0F911259" w14:textId="77777777" w:rsidR="00E25B05" w:rsidRPr="003F160E" w:rsidRDefault="00E25B05" w:rsidP="00E25B05">
      <w:pPr>
        <w:pStyle w:val="ListParagraph"/>
        <w:ind w:left="360"/>
        <w:rPr>
          <w:sz w:val="22"/>
          <w:szCs w:val="22"/>
        </w:rPr>
      </w:pPr>
    </w:p>
    <w:p w14:paraId="4B79A245" w14:textId="77777777" w:rsidR="00E25B05" w:rsidRPr="003F160E" w:rsidRDefault="00E25B05" w:rsidP="00E25B05">
      <w:pPr>
        <w:pStyle w:val="ListParagraph"/>
        <w:ind w:left="0" w:firstLine="0"/>
        <w:jc w:val="both"/>
        <w:rPr>
          <w:sz w:val="22"/>
          <w:szCs w:val="22"/>
        </w:rPr>
      </w:pPr>
      <w:r w:rsidRPr="003F160E">
        <w:rPr>
          <w:sz w:val="22"/>
          <w:szCs w:val="22"/>
        </w:rPr>
        <w:t>[Completion of this table and submission of the proposal constitutes signature for the information listed in the table above.]</w:t>
      </w:r>
    </w:p>
    <w:p w14:paraId="145304EA" w14:textId="77777777" w:rsidR="00E25B05" w:rsidRPr="003F160E" w:rsidRDefault="00E25B05" w:rsidP="00E25B05">
      <w:pPr>
        <w:pStyle w:val="ListParagraph"/>
        <w:ind w:left="0" w:firstLine="0"/>
        <w:jc w:val="both"/>
        <w:rPr>
          <w:sz w:val="22"/>
          <w:szCs w:val="22"/>
        </w:rPr>
      </w:pPr>
    </w:p>
    <w:p w14:paraId="4FF0424C" w14:textId="77777777" w:rsidR="00E25B05" w:rsidRPr="003F160E" w:rsidRDefault="00E25B05" w:rsidP="00E25B05">
      <w:pPr>
        <w:ind w:firstLine="0"/>
        <w:rPr>
          <w:b/>
          <w:sz w:val="22"/>
          <w:szCs w:val="22"/>
        </w:rPr>
      </w:pPr>
      <w:r>
        <w:rPr>
          <w:b/>
          <w:sz w:val="22"/>
          <w:szCs w:val="22"/>
        </w:rPr>
        <w:t xml:space="preserve">3.  </w:t>
      </w:r>
      <w:r w:rsidRPr="003F160E">
        <w:rPr>
          <w:b/>
          <w:sz w:val="22"/>
          <w:szCs w:val="22"/>
        </w:rPr>
        <w:t>Foreign Citizens.</w:t>
      </w:r>
    </w:p>
    <w:p w14:paraId="4F2C4DC7" w14:textId="7887FB79" w:rsidR="00E25B05" w:rsidRPr="003F160E" w:rsidRDefault="00E25B05" w:rsidP="00E25B05">
      <w:pPr>
        <w:spacing w:after="0"/>
        <w:ind w:firstLine="0"/>
        <w:rPr>
          <w:sz w:val="22"/>
          <w:szCs w:val="22"/>
        </w:rPr>
      </w:pPr>
      <w:r w:rsidRPr="003F160E">
        <w:rPr>
          <w:sz w:val="22"/>
          <w:szCs w:val="22"/>
        </w:rPr>
        <w:t xml:space="preserve">[Identify any foreign nationals or individuals holding dual citizenship expected to be involved on this project as a direct employee, subcontractor, or consultant.  For these individuals, please specify, in the table below, their countries of origin, type of visa or work permit under which they are performing, and an explanation of their anticipated level of involvement on this project.  Note: </w:t>
      </w:r>
      <w:r w:rsidR="00A97841">
        <w:rPr>
          <w:sz w:val="22"/>
          <w:szCs w:val="22"/>
        </w:rPr>
        <w:t>Proposers</w:t>
      </w:r>
      <w:r w:rsidRPr="003F160E">
        <w:rPr>
          <w:sz w:val="22"/>
          <w:szCs w:val="22"/>
        </w:rPr>
        <w:t xml:space="preserve"> often incorrectly assume that all individuals with dual citizenship or a work permit will be permitted to work on SBIR/STTR projects and fail to identify them. As a reminder, </w:t>
      </w:r>
      <w:r w:rsidR="00DD2828">
        <w:rPr>
          <w:sz w:val="22"/>
          <w:szCs w:val="22"/>
        </w:rPr>
        <w:t xml:space="preserve">applicants </w:t>
      </w:r>
      <w:r w:rsidRPr="003F160E">
        <w:rPr>
          <w:sz w:val="22"/>
          <w:szCs w:val="22"/>
        </w:rPr>
        <w:t xml:space="preserve">must report any and all individuals who are considered foreign nationals (including dual citizens) as defined in Section 3.5 of the BAA and are expected to be involved in the project. Additional information may be requested during negotiations in order to verify the foreign national’s eligibility to participate on the contract.  Supplemental information provided in response to this paragraph will be protected in accordance with the Privacy Act (5 U.S.C. 552a), if applicable, and the Freedom of Information Act (5 U.S.C. 552(b)(6)). </w:t>
      </w:r>
      <w:r w:rsidRPr="003F160E">
        <w:rPr>
          <w:i/>
          <w:sz w:val="22"/>
          <w:szCs w:val="22"/>
        </w:rPr>
        <w:lastRenderedPageBreak/>
        <w:t>Note: If no foreign nationals will be involved in proposed work, the word “None” can be substituted for the table</w:t>
      </w:r>
      <w:r w:rsidRPr="00215B93">
        <w:rPr>
          <w:sz w:val="22"/>
          <w:szCs w:val="22"/>
        </w:rPr>
        <w:t>.]</w:t>
      </w:r>
    </w:p>
    <w:p w14:paraId="71B0A1E8" w14:textId="77777777" w:rsidR="00E25B05" w:rsidRPr="003F160E" w:rsidRDefault="00E25B05" w:rsidP="00E25B05">
      <w:pPr>
        <w:spacing w:after="0"/>
        <w:ind w:firstLine="0"/>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260"/>
        <w:gridCol w:w="2430"/>
        <w:gridCol w:w="1710"/>
        <w:gridCol w:w="1710"/>
      </w:tblGrid>
      <w:tr w:rsidR="00E25B05" w:rsidRPr="00443CCB" w14:paraId="60276E68" w14:textId="77777777" w:rsidTr="006264CD">
        <w:tc>
          <w:tcPr>
            <w:tcW w:w="2335" w:type="dxa"/>
          </w:tcPr>
          <w:p w14:paraId="20404096" w14:textId="77777777" w:rsidR="00E25B05" w:rsidRPr="003F160E" w:rsidRDefault="00E25B05" w:rsidP="006264CD">
            <w:pPr>
              <w:spacing w:after="0"/>
              <w:ind w:firstLine="0"/>
              <w:jc w:val="center"/>
              <w:rPr>
                <w:sz w:val="22"/>
                <w:szCs w:val="22"/>
              </w:rPr>
            </w:pPr>
            <w:r w:rsidRPr="003F160E">
              <w:rPr>
                <w:sz w:val="22"/>
                <w:szCs w:val="22"/>
              </w:rPr>
              <w:br w:type="page"/>
              <w:t>Name</w:t>
            </w:r>
          </w:p>
          <w:p w14:paraId="5BFA8558" w14:textId="77777777" w:rsidR="00E25B05" w:rsidRPr="003F160E" w:rsidRDefault="00E25B05" w:rsidP="006264CD">
            <w:pPr>
              <w:ind w:firstLine="0"/>
              <w:jc w:val="center"/>
              <w:rPr>
                <w:sz w:val="22"/>
                <w:szCs w:val="22"/>
              </w:rPr>
            </w:pPr>
            <w:r w:rsidRPr="003F160E">
              <w:rPr>
                <w:sz w:val="22"/>
                <w:szCs w:val="22"/>
              </w:rPr>
              <w:t>[include direct employees, subcontractors, and consultants]</w:t>
            </w:r>
          </w:p>
        </w:tc>
        <w:tc>
          <w:tcPr>
            <w:tcW w:w="1260" w:type="dxa"/>
          </w:tcPr>
          <w:p w14:paraId="34DA6C6B" w14:textId="77777777" w:rsidR="00E25B05" w:rsidRPr="003F160E" w:rsidRDefault="00E25B05" w:rsidP="006264CD">
            <w:pPr>
              <w:ind w:firstLine="0"/>
              <w:jc w:val="center"/>
              <w:rPr>
                <w:sz w:val="22"/>
                <w:szCs w:val="22"/>
              </w:rPr>
            </w:pPr>
            <w:r w:rsidRPr="003F160E">
              <w:rPr>
                <w:sz w:val="22"/>
                <w:szCs w:val="22"/>
              </w:rPr>
              <w:t>Foreign National (Yes/No)</w:t>
            </w:r>
          </w:p>
        </w:tc>
        <w:tc>
          <w:tcPr>
            <w:tcW w:w="2430" w:type="dxa"/>
          </w:tcPr>
          <w:p w14:paraId="3A7E0A7B" w14:textId="77777777" w:rsidR="00E25B05" w:rsidRPr="003F160E" w:rsidRDefault="00E25B05" w:rsidP="006264CD">
            <w:pPr>
              <w:ind w:firstLine="0"/>
              <w:jc w:val="center"/>
              <w:rPr>
                <w:sz w:val="22"/>
                <w:szCs w:val="22"/>
              </w:rPr>
            </w:pPr>
            <w:r w:rsidRPr="003F160E">
              <w:rPr>
                <w:sz w:val="22"/>
                <w:szCs w:val="22"/>
              </w:rPr>
              <w:t>Country of Origin</w:t>
            </w:r>
          </w:p>
        </w:tc>
        <w:tc>
          <w:tcPr>
            <w:tcW w:w="1710" w:type="dxa"/>
          </w:tcPr>
          <w:p w14:paraId="1064E0B6" w14:textId="77777777" w:rsidR="00E25B05" w:rsidRPr="003F160E" w:rsidRDefault="00E25B05" w:rsidP="006264CD">
            <w:pPr>
              <w:ind w:firstLine="0"/>
              <w:jc w:val="center"/>
              <w:rPr>
                <w:sz w:val="22"/>
                <w:szCs w:val="22"/>
              </w:rPr>
            </w:pPr>
            <w:r w:rsidRPr="003F160E">
              <w:rPr>
                <w:sz w:val="22"/>
                <w:szCs w:val="22"/>
              </w:rPr>
              <w:t>Type of Visa or Work Permit</w:t>
            </w:r>
          </w:p>
        </w:tc>
        <w:tc>
          <w:tcPr>
            <w:tcW w:w="1710" w:type="dxa"/>
          </w:tcPr>
          <w:p w14:paraId="090D594C" w14:textId="77777777" w:rsidR="00E25B05" w:rsidRPr="003F160E" w:rsidRDefault="00E25B05" w:rsidP="006264CD">
            <w:pPr>
              <w:ind w:firstLine="0"/>
              <w:jc w:val="center"/>
              <w:rPr>
                <w:sz w:val="22"/>
                <w:szCs w:val="22"/>
              </w:rPr>
            </w:pPr>
            <w:r w:rsidRPr="003F160E">
              <w:rPr>
                <w:sz w:val="22"/>
                <w:szCs w:val="22"/>
              </w:rPr>
              <w:t>Level of Involvement (Role)</w:t>
            </w:r>
          </w:p>
        </w:tc>
      </w:tr>
      <w:tr w:rsidR="00E25B05" w:rsidRPr="00443CCB" w14:paraId="2E6FBB2F" w14:textId="77777777" w:rsidTr="006264CD">
        <w:tc>
          <w:tcPr>
            <w:tcW w:w="2335" w:type="dxa"/>
          </w:tcPr>
          <w:p w14:paraId="63C375A7" w14:textId="77777777" w:rsidR="00E25B05" w:rsidRPr="003F160E" w:rsidRDefault="00E25B05" w:rsidP="006264CD">
            <w:pPr>
              <w:ind w:firstLine="0"/>
              <w:jc w:val="center"/>
              <w:rPr>
                <w:sz w:val="22"/>
                <w:szCs w:val="22"/>
              </w:rPr>
            </w:pPr>
          </w:p>
        </w:tc>
        <w:tc>
          <w:tcPr>
            <w:tcW w:w="1260" w:type="dxa"/>
          </w:tcPr>
          <w:p w14:paraId="5C857AC2" w14:textId="77777777" w:rsidR="00E25B05" w:rsidRPr="003F160E" w:rsidRDefault="00E25B05" w:rsidP="006264CD">
            <w:pPr>
              <w:ind w:firstLine="0"/>
              <w:jc w:val="center"/>
              <w:rPr>
                <w:sz w:val="22"/>
                <w:szCs w:val="22"/>
              </w:rPr>
            </w:pPr>
          </w:p>
        </w:tc>
        <w:tc>
          <w:tcPr>
            <w:tcW w:w="2430" w:type="dxa"/>
          </w:tcPr>
          <w:p w14:paraId="07C33E52" w14:textId="77777777" w:rsidR="00E25B05" w:rsidRPr="003F160E" w:rsidRDefault="00E25B05" w:rsidP="006264CD">
            <w:pPr>
              <w:ind w:firstLine="0"/>
              <w:jc w:val="center"/>
              <w:rPr>
                <w:sz w:val="22"/>
                <w:szCs w:val="22"/>
              </w:rPr>
            </w:pPr>
          </w:p>
        </w:tc>
        <w:tc>
          <w:tcPr>
            <w:tcW w:w="1710" w:type="dxa"/>
          </w:tcPr>
          <w:p w14:paraId="683A7B18" w14:textId="77777777" w:rsidR="00E25B05" w:rsidRPr="003F160E" w:rsidRDefault="00E25B05" w:rsidP="006264CD">
            <w:pPr>
              <w:ind w:firstLine="0"/>
              <w:jc w:val="center"/>
              <w:rPr>
                <w:sz w:val="22"/>
                <w:szCs w:val="22"/>
              </w:rPr>
            </w:pPr>
          </w:p>
        </w:tc>
        <w:tc>
          <w:tcPr>
            <w:tcW w:w="1710" w:type="dxa"/>
          </w:tcPr>
          <w:p w14:paraId="26914779" w14:textId="77777777" w:rsidR="00E25B05" w:rsidRPr="003F160E" w:rsidRDefault="00E25B05" w:rsidP="006264CD">
            <w:pPr>
              <w:ind w:firstLine="0"/>
              <w:jc w:val="center"/>
              <w:rPr>
                <w:sz w:val="22"/>
                <w:szCs w:val="22"/>
              </w:rPr>
            </w:pPr>
          </w:p>
        </w:tc>
      </w:tr>
      <w:tr w:rsidR="00E25B05" w:rsidRPr="00443CCB" w14:paraId="58AEDA3A" w14:textId="77777777" w:rsidTr="006264CD">
        <w:tc>
          <w:tcPr>
            <w:tcW w:w="2335" w:type="dxa"/>
          </w:tcPr>
          <w:p w14:paraId="0F6CC5D4" w14:textId="77777777" w:rsidR="00E25B05" w:rsidRPr="003F160E" w:rsidRDefault="00E25B05" w:rsidP="006264CD">
            <w:pPr>
              <w:ind w:firstLine="0"/>
              <w:jc w:val="center"/>
              <w:rPr>
                <w:sz w:val="22"/>
                <w:szCs w:val="22"/>
              </w:rPr>
            </w:pPr>
          </w:p>
        </w:tc>
        <w:tc>
          <w:tcPr>
            <w:tcW w:w="1260" w:type="dxa"/>
          </w:tcPr>
          <w:p w14:paraId="5AEE21FE" w14:textId="77777777" w:rsidR="00E25B05" w:rsidRPr="003F160E" w:rsidRDefault="00E25B05" w:rsidP="006264CD">
            <w:pPr>
              <w:ind w:firstLine="0"/>
              <w:jc w:val="center"/>
              <w:rPr>
                <w:sz w:val="22"/>
                <w:szCs w:val="22"/>
              </w:rPr>
            </w:pPr>
          </w:p>
        </w:tc>
        <w:tc>
          <w:tcPr>
            <w:tcW w:w="2430" w:type="dxa"/>
          </w:tcPr>
          <w:p w14:paraId="7C9AEE27" w14:textId="77777777" w:rsidR="00E25B05" w:rsidRPr="003F160E" w:rsidRDefault="00E25B05" w:rsidP="006264CD">
            <w:pPr>
              <w:ind w:firstLine="0"/>
              <w:jc w:val="center"/>
              <w:rPr>
                <w:sz w:val="22"/>
                <w:szCs w:val="22"/>
              </w:rPr>
            </w:pPr>
          </w:p>
        </w:tc>
        <w:tc>
          <w:tcPr>
            <w:tcW w:w="1710" w:type="dxa"/>
          </w:tcPr>
          <w:p w14:paraId="5EAF490C" w14:textId="77777777" w:rsidR="00E25B05" w:rsidRPr="003F160E" w:rsidRDefault="00E25B05" w:rsidP="006264CD">
            <w:pPr>
              <w:ind w:firstLine="0"/>
              <w:jc w:val="center"/>
              <w:rPr>
                <w:sz w:val="22"/>
                <w:szCs w:val="22"/>
              </w:rPr>
            </w:pPr>
          </w:p>
        </w:tc>
        <w:tc>
          <w:tcPr>
            <w:tcW w:w="1710" w:type="dxa"/>
          </w:tcPr>
          <w:p w14:paraId="05924D5F" w14:textId="77777777" w:rsidR="00E25B05" w:rsidRPr="003F160E" w:rsidRDefault="00E25B05" w:rsidP="006264CD">
            <w:pPr>
              <w:ind w:firstLine="0"/>
              <w:jc w:val="center"/>
              <w:rPr>
                <w:sz w:val="22"/>
                <w:szCs w:val="22"/>
              </w:rPr>
            </w:pPr>
          </w:p>
        </w:tc>
      </w:tr>
    </w:tbl>
    <w:p w14:paraId="46F6BD0F" w14:textId="77777777" w:rsidR="00E25B05" w:rsidRPr="003F160E" w:rsidRDefault="00E25B05" w:rsidP="00E25B05">
      <w:pPr>
        <w:ind w:firstLine="0"/>
        <w:rPr>
          <w:sz w:val="22"/>
          <w:szCs w:val="22"/>
        </w:rPr>
      </w:pPr>
    </w:p>
    <w:p w14:paraId="02BFC810" w14:textId="77777777" w:rsidR="00E25B05" w:rsidRPr="003F160E" w:rsidRDefault="00E25B05" w:rsidP="00E25B05">
      <w:pPr>
        <w:shd w:val="clear" w:color="auto" w:fill="FFFFFF"/>
        <w:spacing w:after="0"/>
        <w:ind w:firstLine="0"/>
        <w:jc w:val="both"/>
        <w:rPr>
          <w:sz w:val="22"/>
          <w:szCs w:val="22"/>
        </w:rPr>
      </w:pPr>
      <w:r w:rsidRPr="003F160E">
        <w:rPr>
          <w:sz w:val="22"/>
          <w:szCs w:val="22"/>
        </w:rPr>
        <w:t>[*RESTRICTION ON PERFORMANCE BY FOREIGN NATIONALS (i.e., those holding non-U.S. Passports): If the topic for the Phase 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 or are designated as “Protected Individuals” as defined by 8 U.S.C. 1324b(a)(3). If a proposal for an ITAR restricted topic contains participation by a Foreign National who is not in one of the above two categories, the proposal may be rejected.]</w:t>
      </w:r>
    </w:p>
    <w:p w14:paraId="361E252E" w14:textId="51DEC6BD" w:rsidR="00934DF4" w:rsidRDefault="00934DF4" w:rsidP="00F251A2">
      <w:pPr>
        <w:spacing w:after="0"/>
        <w:ind w:firstLine="0"/>
        <w:rPr>
          <w:sz w:val="22"/>
          <w:szCs w:val="22"/>
        </w:rPr>
      </w:pPr>
    </w:p>
    <w:p w14:paraId="43486D8E" w14:textId="2A4C395B" w:rsidR="00450B7F" w:rsidRDefault="009837E9" w:rsidP="00450B7F">
      <w:pPr>
        <w:ind w:firstLine="0"/>
        <w:rPr>
          <w:b/>
          <w:sz w:val="22"/>
          <w:szCs w:val="22"/>
        </w:rPr>
      </w:pPr>
      <w:r>
        <w:rPr>
          <w:b/>
          <w:sz w:val="22"/>
          <w:szCs w:val="22"/>
        </w:rPr>
        <w:t>4</w:t>
      </w:r>
      <w:r w:rsidR="00450B7F">
        <w:rPr>
          <w:b/>
          <w:sz w:val="22"/>
          <w:szCs w:val="22"/>
        </w:rPr>
        <w:t>.  Additional Cost Information</w:t>
      </w:r>
      <w:r w:rsidR="00450B7F" w:rsidRPr="003F160E">
        <w:rPr>
          <w:b/>
          <w:sz w:val="22"/>
          <w:szCs w:val="22"/>
        </w:rPr>
        <w:t>.</w:t>
      </w:r>
    </w:p>
    <w:p w14:paraId="3F9948A4" w14:textId="50D90C92" w:rsidR="00450B7F" w:rsidRPr="00450B7F" w:rsidRDefault="00450B7F" w:rsidP="00450B7F">
      <w:pPr>
        <w:spacing w:after="0"/>
        <w:ind w:firstLine="0"/>
        <w:contextualSpacing/>
        <w:jc w:val="both"/>
        <w:rPr>
          <w:sz w:val="22"/>
          <w:szCs w:val="22"/>
        </w:rPr>
      </w:pPr>
      <w:r w:rsidRPr="00450B7F">
        <w:rPr>
          <w:sz w:val="22"/>
          <w:szCs w:val="22"/>
        </w:rPr>
        <w:t>[</w:t>
      </w:r>
      <w:r w:rsidR="0047458C">
        <w:rPr>
          <w:sz w:val="22"/>
          <w:szCs w:val="22"/>
        </w:rPr>
        <w:t>Additional cost details as needed</w:t>
      </w:r>
      <w:r w:rsidRPr="00450B7F">
        <w:rPr>
          <w:sz w:val="22"/>
        </w:rPr>
        <w:t xml:space="preserve"> to provide sufficient detail for subcontractor, material, travel costs, and Discretionary Technical and Business Assistance (TABA), if proposed. </w:t>
      </w:r>
      <w:r w:rsidRPr="00450B7F">
        <w:rPr>
          <w:sz w:val="22"/>
          <w:szCs w:val="22"/>
        </w:rPr>
        <w:t xml:space="preserve">Insert additional cost information here </w:t>
      </w:r>
      <w:r w:rsidR="00437BD0">
        <w:rPr>
          <w:sz w:val="22"/>
          <w:szCs w:val="22"/>
        </w:rPr>
        <w:t>or provide them as separate files.</w:t>
      </w:r>
      <w:r w:rsidRPr="00450B7F">
        <w:rPr>
          <w:sz w:val="22"/>
          <w:szCs w:val="22"/>
        </w:rPr>
        <w:t>]</w:t>
      </w:r>
    </w:p>
    <w:p w14:paraId="6DBD7224" w14:textId="2B09498F" w:rsidR="00450B7F" w:rsidRDefault="00450B7F" w:rsidP="00450B7F">
      <w:pPr>
        <w:ind w:firstLine="0"/>
        <w:rPr>
          <w:b/>
          <w:sz w:val="22"/>
          <w:szCs w:val="22"/>
        </w:rPr>
      </w:pPr>
    </w:p>
    <w:p w14:paraId="68D62031" w14:textId="48A9B7A3" w:rsidR="00450B7F" w:rsidRDefault="009837E9" w:rsidP="00450B7F">
      <w:pPr>
        <w:ind w:firstLine="0"/>
        <w:rPr>
          <w:b/>
          <w:sz w:val="22"/>
          <w:szCs w:val="22"/>
        </w:rPr>
      </w:pPr>
      <w:r>
        <w:rPr>
          <w:b/>
          <w:sz w:val="22"/>
          <w:szCs w:val="22"/>
        </w:rPr>
        <w:t>5</w:t>
      </w:r>
      <w:r w:rsidR="00450B7F">
        <w:rPr>
          <w:b/>
          <w:sz w:val="22"/>
          <w:szCs w:val="22"/>
        </w:rPr>
        <w:t xml:space="preserve">.  </w:t>
      </w:r>
      <w:r w:rsidR="00437BD0" w:rsidRPr="00437BD0">
        <w:rPr>
          <w:b/>
          <w:sz w:val="22"/>
        </w:rPr>
        <w:t>SBIR/STTR Funding Agreement Certification</w:t>
      </w:r>
      <w:r w:rsidR="00450B7F" w:rsidRPr="003F160E">
        <w:rPr>
          <w:b/>
          <w:sz w:val="22"/>
          <w:szCs w:val="22"/>
        </w:rPr>
        <w:t>.</w:t>
      </w:r>
    </w:p>
    <w:p w14:paraId="799DDBFA" w14:textId="52E56E05" w:rsidR="00450B7F" w:rsidRDefault="00450B7F" w:rsidP="00450B7F">
      <w:pPr>
        <w:ind w:firstLine="0"/>
        <w:rPr>
          <w:sz w:val="22"/>
          <w:szCs w:val="22"/>
        </w:rPr>
      </w:pPr>
      <w:r w:rsidRPr="003F160E">
        <w:rPr>
          <w:sz w:val="22"/>
          <w:szCs w:val="22"/>
        </w:rPr>
        <w:t>[</w:t>
      </w:r>
      <w:r>
        <w:rPr>
          <w:sz w:val="22"/>
          <w:szCs w:val="22"/>
        </w:rPr>
        <w:t xml:space="preserve">Insert </w:t>
      </w:r>
      <w:r w:rsidR="00437BD0">
        <w:rPr>
          <w:sz w:val="22"/>
          <w:szCs w:val="22"/>
        </w:rPr>
        <w:t xml:space="preserve">file(s) here </w:t>
      </w:r>
      <w:r>
        <w:rPr>
          <w:sz w:val="22"/>
          <w:szCs w:val="22"/>
        </w:rPr>
        <w:t xml:space="preserve">or </w:t>
      </w:r>
      <w:r w:rsidR="00437BD0">
        <w:rPr>
          <w:sz w:val="22"/>
          <w:szCs w:val="22"/>
        </w:rPr>
        <w:t xml:space="preserve">provide them as </w:t>
      </w:r>
      <w:r>
        <w:rPr>
          <w:sz w:val="22"/>
          <w:szCs w:val="22"/>
        </w:rPr>
        <w:t>separate files.]</w:t>
      </w:r>
    </w:p>
    <w:p w14:paraId="50413DE6" w14:textId="77777777" w:rsidR="00437BD0" w:rsidRDefault="00437BD0" w:rsidP="00437BD0">
      <w:pPr>
        <w:ind w:firstLine="0"/>
        <w:rPr>
          <w:b/>
          <w:sz w:val="22"/>
          <w:szCs w:val="22"/>
        </w:rPr>
      </w:pPr>
    </w:p>
    <w:p w14:paraId="5A2DEE2D" w14:textId="3FA91C1F" w:rsidR="00437BD0" w:rsidRDefault="009837E9" w:rsidP="00437BD0">
      <w:pPr>
        <w:ind w:firstLine="0"/>
        <w:contextualSpacing/>
        <w:jc w:val="both"/>
        <w:rPr>
          <w:b/>
          <w:sz w:val="22"/>
        </w:rPr>
      </w:pPr>
      <w:r>
        <w:rPr>
          <w:b/>
          <w:sz w:val="22"/>
          <w:szCs w:val="22"/>
        </w:rPr>
        <w:t>6</w:t>
      </w:r>
      <w:r w:rsidR="00437BD0" w:rsidRPr="00437BD0">
        <w:rPr>
          <w:b/>
          <w:sz w:val="22"/>
          <w:szCs w:val="22"/>
        </w:rPr>
        <w:t xml:space="preserve">.  </w:t>
      </w:r>
      <w:r w:rsidR="00437BD0" w:rsidRPr="00437BD0">
        <w:rPr>
          <w:b/>
          <w:sz w:val="22"/>
        </w:rPr>
        <w:t>Allocation of Rights Between Prime and Subcontractor.</w:t>
      </w:r>
    </w:p>
    <w:p w14:paraId="6A7B1314" w14:textId="7D01AE25" w:rsidR="00450B7F" w:rsidRDefault="00437BD0" w:rsidP="00437BD0">
      <w:pPr>
        <w:spacing w:before="120"/>
        <w:ind w:firstLine="0"/>
        <w:rPr>
          <w:sz w:val="22"/>
          <w:szCs w:val="22"/>
        </w:rPr>
      </w:pPr>
      <w:r w:rsidRPr="003F160E">
        <w:rPr>
          <w:sz w:val="22"/>
          <w:szCs w:val="22"/>
        </w:rPr>
        <w:t>[</w:t>
      </w:r>
      <w:r>
        <w:rPr>
          <w:sz w:val="22"/>
          <w:szCs w:val="22"/>
        </w:rPr>
        <w:t>Insert file(s) here or provide them as separate files.]</w:t>
      </w:r>
    </w:p>
    <w:p w14:paraId="756FE86E" w14:textId="77777777" w:rsidR="006B2BA5" w:rsidRDefault="006B2BA5" w:rsidP="006B2BA5">
      <w:pPr>
        <w:spacing w:after="0"/>
        <w:ind w:firstLine="0"/>
        <w:contextualSpacing/>
        <w:jc w:val="both"/>
        <w:rPr>
          <w:sz w:val="22"/>
        </w:rPr>
      </w:pPr>
    </w:p>
    <w:p w14:paraId="4B74AC69" w14:textId="0F6228F0" w:rsidR="006B2BA5" w:rsidRDefault="009837E9" w:rsidP="006B2BA5">
      <w:pPr>
        <w:ind w:firstLine="0"/>
        <w:contextualSpacing/>
        <w:jc w:val="both"/>
        <w:rPr>
          <w:b/>
          <w:sz w:val="22"/>
        </w:rPr>
      </w:pPr>
      <w:r>
        <w:rPr>
          <w:b/>
          <w:sz w:val="22"/>
        </w:rPr>
        <w:t>7</w:t>
      </w:r>
      <w:r w:rsidR="006B2BA5" w:rsidRPr="006B2BA5">
        <w:rPr>
          <w:b/>
          <w:sz w:val="22"/>
        </w:rPr>
        <w:t>.  Disclosure of Information (DFARS 252.204-7000)</w:t>
      </w:r>
      <w:r w:rsidR="006B2BA5">
        <w:rPr>
          <w:b/>
          <w:sz w:val="22"/>
        </w:rPr>
        <w:t>.</w:t>
      </w:r>
    </w:p>
    <w:p w14:paraId="509CB2C8" w14:textId="5F597E23" w:rsidR="004608D0" w:rsidRDefault="004608D0" w:rsidP="004608D0">
      <w:pPr>
        <w:spacing w:before="120"/>
        <w:ind w:firstLine="0"/>
        <w:contextualSpacing/>
        <w:jc w:val="both"/>
        <w:rPr>
          <w:rFonts w:eastAsia="Calibri"/>
          <w:sz w:val="22"/>
          <w:szCs w:val="22"/>
        </w:rPr>
      </w:pPr>
      <w:r w:rsidRPr="004608D0">
        <w:rPr>
          <w:sz w:val="22"/>
          <w:szCs w:val="22"/>
        </w:rPr>
        <w:t>[</w:t>
      </w:r>
      <w:r w:rsidRPr="004608D0">
        <w:rPr>
          <w:rFonts w:eastAsia="Calibri"/>
          <w:sz w:val="22"/>
          <w:szCs w:val="22"/>
        </w:rPr>
        <w:t xml:space="preserve">Fundamental research included in the technical proposal that the </w:t>
      </w:r>
      <w:r w:rsidR="00A97841">
        <w:rPr>
          <w:rFonts w:eastAsia="Calibri"/>
          <w:sz w:val="22"/>
          <w:szCs w:val="22"/>
        </w:rPr>
        <w:t>proposer</w:t>
      </w:r>
      <w:r w:rsidRPr="004608D0">
        <w:rPr>
          <w:rFonts w:eastAsia="Calibri"/>
          <w:sz w:val="22"/>
          <w:szCs w:val="22"/>
        </w:rPr>
        <w:t xml:space="preserve"> is requesting be eliminated from the requirements for prior approval of public disclosure of information, must be </w:t>
      </w:r>
      <w:r>
        <w:rPr>
          <w:rFonts w:eastAsia="Calibri"/>
          <w:sz w:val="22"/>
          <w:szCs w:val="22"/>
        </w:rPr>
        <w:t xml:space="preserve">included here or </w:t>
      </w:r>
      <w:r w:rsidRPr="004608D0">
        <w:rPr>
          <w:rFonts w:eastAsia="Calibri"/>
          <w:sz w:val="22"/>
          <w:szCs w:val="22"/>
        </w:rPr>
        <w:t>uploaded in a separate document (under “Other”) in the Supporting Documents Volume (Volume 5)</w:t>
      </w:r>
      <w:r>
        <w:rPr>
          <w:rFonts w:eastAsia="Calibri"/>
          <w:sz w:val="22"/>
          <w:szCs w:val="22"/>
        </w:rPr>
        <w:t>.</w:t>
      </w:r>
    </w:p>
    <w:p w14:paraId="07E7BF2E" w14:textId="77777777" w:rsidR="004608D0" w:rsidRDefault="004608D0" w:rsidP="004608D0">
      <w:pPr>
        <w:spacing w:before="120"/>
        <w:ind w:firstLine="0"/>
        <w:contextualSpacing/>
        <w:jc w:val="both"/>
        <w:rPr>
          <w:sz w:val="22"/>
          <w:szCs w:val="22"/>
        </w:rPr>
      </w:pPr>
    </w:p>
    <w:p w14:paraId="5F1898A3" w14:textId="576D3214" w:rsidR="0047458C" w:rsidRDefault="004608D0" w:rsidP="004608D0">
      <w:pPr>
        <w:spacing w:before="120"/>
        <w:ind w:firstLine="0"/>
        <w:contextualSpacing/>
        <w:jc w:val="both"/>
        <w:rPr>
          <w:rFonts w:eastAsia="Calibri"/>
          <w:sz w:val="22"/>
          <w:szCs w:val="22"/>
        </w:rPr>
      </w:pPr>
      <w:r w:rsidRPr="004608D0">
        <w:rPr>
          <w:rFonts w:eastAsia="Calibri"/>
          <w:sz w:val="22"/>
          <w:szCs w:val="22"/>
        </w:rPr>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w:t>
      </w:r>
      <w:bookmarkStart w:id="0" w:name="_GoBack"/>
      <w:bookmarkEnd w:id="0"/>
      <w:r w:rsidRPr="004608D0">
        <w:rPr>
          <w:rFonts w:eastAsia="Calibri"/>
          <w:sz w:val="22"/>
          <w:szCs w:val="22"/>
        </w:rPr>
        <w:t xml:space="preserve">s distinguished from proprietary research and from industrial development, design, production, and product utilization, the results of which ordinarily are restricted for proprietary or national security reasons.  Simply identifying fundamental research in the </w:t>
      </w:r>
      <w:r w:rsidRPr="004608D0">
        <w:rPr>
          <w:rFonts w:eastAsia="Calibri"/>
          <w:sz w:val="22"/>
          <w:szCs w:val="22"/>
        </w:rPr>
        <w:lastRenderedPageBreak/>
        <w:t>proposal does NOT constitute acceptance of the exclusion.  All exclusions will be re</w:t>
      </w:r>
      <w:r>
        <w:rPr>
          <w:rFonts w:eastAsia="Calibri"/>
          <w:sz w:val="22"/>
          <w:szCs w:val="22"/>
        </w:rPr>
        <w:t>viewed and noted in the award.]</w:t>
      </w:r>
    </w:p>
    <w:p w14:paraId="132704E8" w14:textId="77777777" w:rsidR="00ED6AA2" w:rsidRDefault="00ED6AA2" w:rsidP="004608D0">
      <w:pPr>
        <w:spacing w:before="120"/>
        <w:ind w:firstLine="0"/>
        <w:contextualSpacing/>
        <w:jc w:val="both"/>
        <w:rPr>
          <w:rFonts w:eastAsia="Calibri"/>
          <w:sz w:val="22"/>
          <w:szCs w:val="22"/>
        </w:rPr>
      </w:pPr>
    </w:p>
    <w:p w14:paraId="470C4F5C" w14:textId="185994AD" w:rsidR="0047458C" w:rsidRPr="002519F2" w:rsidRDefault="0047458C" w:rsidP="005A6FB5">
      <w:pPr>
        <w:widowControl w:val="0"/>
        <w:autoSpaceDE w:val="0"/>
        <w:autoSpaceDN w:val="0"/>
        <w:spacing w:after="0"/>
        <w:ind w:firstLine="0"/>
        <w:jc w:val="both"/>
        <w:rPr>
          <w:b/>
          <w:sz w:val="22"/>
        </w:rPr>
      </w:pPr>
      <w:r w:rsidRPr="002519F2">
        <w:rPr>
          <w:b/>
          <w:sz w:val="22"/>
          <w:u w:val="single"/>
        </w:rPr>
        <w:t xml:space="preserve">8.  </w:t>
      </w:r>
      <w:r w:rsidR="002519F2" w:rsidRPr="002519F2">
        <w:rPr>
          <w:b/>
          <w:sz w:val="22"/>
          <w:u w:val="single"/>
        </w:rPr>
        <w:t>Majority Ownership in Part</w:t>
      </w:r>
      <w:r w:rsidRPr="002519F2">
        <w:rPr>
          <w:b/>
          <w:sz w:val="22"/>
        </w:rPr>
        <w:t xml:space="preserve"> </w:t>
      </w:r>
    </w:p>
    <w:p w14:paraId="24581FEA" w14:textId="47B28F59" w:rsidR="0047458C" w:rsidRPr="00A172A5" w:rsidRDefault="0047458C" w:rsidP="00913214">
      <w:pPr>
        <w:widowControl w:val="0"/>
        <w:autoSpaceDE w:val="0"/>
        <w:autoSpaceDN w:val="0"/>
        <w:ind w:firstLine="0"/>
        <w:jc w:val="both"/>
        <w:rPr>
          <w:sz w:val="22"/>
        </w:rPr>
      </w:pPr>
      <w:r w:rsidRPr="00A172A5">
        <w:rPr>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w:t>
      </w:r>
      <w:r w:rsidRPr="00A172A5">
        <w:rPr>
          <w:sz w:val="22"/>
          <w:u w:val="single"/>
        </w:rPr>
        <w:t xml:space="preserve"> </w:t>
      </w:r>
    </w:p>
    <w:p w14:paraId="63CD1618" w14:textId="77777777" w:rsidR="0047458C" w:rsidRPr="00A172A5" w:rsidRDefault="0047458C" w:rsidP="005A6FB5">
      <w:pPr>
        <w:widowControl w:val="0"/>
        <w:tabs>
          <w:tab w:val="left" w:pos="1109"/>
        </w:tabs>
        <w:autoSpaceDE w:val="0"/>
        <w:autoSpaceDN w:val="0"/>
        <w:ind w:firstLine="0"/>
        <w:rPr>
          <w:sz w:val="22"/>
        </w:rPr>
      </w:pPr>
      <w:r>
        <w:rPr>
          <w:sz w:val="22"/>
        </w:rPr>
        <w:t>For proposers that are a member of this ownership class t</w:t>
      </w:r>
      <w:r w:rsidRPr="00A172A5">
        <w:rPr>
          <w:sz w:val="22"/>
        </w:rPr>
        <w:t xml:space="preserve">he following </w:t>
      </w:r>
      <w:r w:rsidRPr="00A172A5">
        <w:rPr>
          <w:sz w:val="22"/>
          <w:u w:val="single"/>
        </w:rPr>
        <w:t>must</w:t>
      </w:r>
      <w:r w:rsidRPr="00A172A5">
        <w:rPr>
          <w:sz w:val="22"/>
        </w:rPr>
        <w:t xml:space="preserve"> be satisfied for proposals to be accepted and evaluated: </w:t>
      </w:r>
    </w:p>
    <w:p w14:paraId="4DD57880" w14:textId="77777777" w:rsidR="0047458C" w:rsidRPr="00A172A5" w:rsidRDefault="0047458C" w:rsidP="0047458C">
      <w:pPr>
        <w:widowControl w:val="0"/>
        <w:numPr>
          <w:ilvl w:val="2"/>
          <w:numId w:val="42"/>
        </w:numPr>
        <w:autoSpaceDE w:val="0"/>
        <w:autoSpaceDN w:val="0"/>
        <w:spacing w:after="0" w:line="242" w:lineRule="auto"/>
        <w:ind w:left="720"/>
        <w:rPr>
          <w:sz w:val="22"/>
        </w:rPr>
      </w:pPr>
      <w:r w:rsidRPr="00A172A5">
        <w:rPr>
          <w:sz w:val="22"/>
        </w:rPr>
        <w:t xml:space="preserve">Prior to submitting a proposal concerns must register with the SBA Company Registry Database.  </w:t>
      </w:r>
    </w:p>
    <w:p w14:paraId="117CA1EA" w14:textId="56A6329E" w:rsidR="0047458C" w:rsidRPr="00A172A5" w:rsidRDefault="0047458C" w:rsidP="0047458C">
      <w:pPr>
        <w:widowControl w:val="0"/>
        <w:numPr>
          <w:ilvl w:val="2"/>
          <w:numId w:val="42"/>
        </w:numPr>
        <w:autoSpaceDE w:val="0"/>
        <w:autoSpaceDN w:val="0"/>
        <w:spacing w:after="0" w:line="242" w:lineRule="auto"/>
        <w:ind w:left="720"/>
        <w:jc w:val="both"/>
        <w:rPr>
          <w:sz w:val="22"/>
        </w:rPr>
      </w:pPr>
      <w:r w:rsidRPr="00A172A5">
        <w:rPr>
          <w:sz w:val="22"/>
        </w:rPr>
        <w:t xml:space="preserve">The proposer within its submission must submit the Majority-Owned VCOC, HF, and PEF Certification. A copy of the SBIR VC Certification can be found on </w:t>
      </w:r>
      <w:hyperlink r:id="rId10" w:history="1">
        <w:r w:rsidRPr="00A172A5">
          <w:rPr>
            <w:rStyle w:val="Hyperlink"/>
            <w:sz w:val="22"/>
          </w:rPr>
          <w:t>https://navysbir.com/links_forms.htm</w:t>
        </w:r>
      </w:hyperlink>
      <w:r w:rsidRPr="00A172A5">
        <w:rPr>
          <w:sz w:val="22"/>
        </w:rPr>
        <w:t>.</w:t>
      </w:r>
      <w:r w:rsidR="002519F2">
        <w:rPr>
          <w:sz w:val="22"/>
        </w:rPr>
        <w:t xml:space="preserve">  </w:t>
      </w:r>
      <w:r w:rsidR="002519F2" w:rsidRPr="005A6FB5">
        <w:rPr>
          <w:b/>
          <w:sz w:val="22"/>
        </w:rPr>
        <w:t>Include the SBIR VC Certification here, in Volume 5</w:t>
      </w:r>
      <w:r w:rsidR="002519F2">
        <w:rPr>
          <w:sz w:val="22"/>
        </w:rPr>
        <w:t>.</w:t>
      </w:r>
      <w:r w:rsidRPr="00A172A5">
        <w:rPr>
          <w:sz w:val="22"/>
        </w:rPr>
        <w:t xml:space="preserve"> </w:t>
      </w:r>
    </w:p>
    <w:p w14:paraId="755C588F" w14:textId="77777777" w:rsidR="0047458C" w:rsidRPr="00A172A5" w:rsidRDefault="0047458C" w:rsidP="0047458C">
      <w:pPr>
        <w:widowControl w:val="0"/>
        <w:numPr>
          <w:ilvl w:val="2"/>
          <w:numId w:val="42"/>
        </w:numPr>
        <w:autoSpaceDE w:val="0"/>
        <w:autoSpaceDN w:val="0"/>
        <w:spacing w:after="0" w:line="242" w:lineRule="auto"/>
        <w:ind w:left="720"/>
        <w:jc w:val="both"/>
        <w:rPr>
          <w:sz w:val="22"/>
        </w:rPr>
      </w:pPr>
      <w:r w:rsidRPr="00A172A5">
        <w:rPr>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11" w:history="1">
        <w:r w:rsidRPr="00A172A5">
          <w:rPr>
            <w:color w:val="0000FF"/>
            <w:sz w:val="22"/>
            <w:u w:val="single"/>
          </w:rPr>
          <w:t>https://navysbir.com/links_forms.htm</w:t>
        </w:r>
      </w:hyperlink>
      <w:r w:rsidRPr="00A172A5">
        <w:rPr>
          <w:sz w:val="22"/>
        </w:rPr>
        <w:t>.</w:t>
      </w:r>
    </w:p>
    <w:p w14:paraId="77EC3CB8" w14:textId="77777777" w:rsidR="0047458C" w:rsidRPr="004608D0" w:rsidRDefault="0047458C" w:rsidP="004608D0">
      <w:pPr>
        <w:spacing w:before="120"/>
        <w:ind w:firstLine="0"/>
        <w:contextualSpacing/>
        <w:jc w:val="both"/>
        <w:rPr>
          <w:sz w:val="22"/>
          <w:szCs w:val="22"/>
        </w:rPr>
      </w:pPr>
    </w:p>
    <w:p w14:paraId="4482C743" w14:textId="77777777" w:rsidR="006B2BA5" w:rsidRPr="00F251A2" w:rsidRDefault="006B2BA5" w:rsidP="00437BD0">
      <w:pPr>
        <w:spacing w:before="120"/>
        <w:ind w:firstLine="0"/>
        <w:rPr>
          <w:sz w:val="22"/>
          <w:szCs w:val="22"/>
        </w:rPr>
      </w:pPr>
    </w:p>
    <w:sectPr w:rsidR="006B2BA5" w:rsidRPr="00F251A2" w:rsidSect="003F160E">
      <w:headerReference w:type="default" r:id="rId12"/>
      <w:footerReference w:type="default" r:id="rId13"/>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242F" w14:textId="77777777" w:rsidR="00571306" w:rsidRDefault="00571306">
      <w:pPr>
        <w:spacing w:after="0"/>
      </w:pPr>
      <w:r>
        <w:separator/>
      </w:r>
    </w:p>
  </w:endnote>
  <w:endnote w:type="continuationSeparator" w:id="0">
    <w:p w14:paraId="7BF0530D" w14:textId="77777777" w:rsidR="00571306" w:rsidRDefault="00571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6081" w14:textId="21FD89E1"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F84B3C">
      <w:rPr>
        <w:rStyle w:val="PageNumber"/>
        <w:noProof/>
        <w:sz w:val="20"/>
      </w:rPr>
      <w:t>1</w:t>
    </w:r>
    <w:r w:rsidR="00BA19E9">
      <w:rPr>
        <w:rStyle w:val="PageNumber"/>
        <w:sz w:val="20"/>
      </w:rPr>
      <w:fldChar w:fldCharType="end"/>
    </w:r>
    <w:r>
      <w:rPr>
        <w:rStyle w:val="PageNumber"/>
        <w:sz w:val="20"/>
      </w:rPr>
      <w:t xml:space="preserve"> of </w:t>
    </w:r>
    <w:r w:rsidR="000C35F7">
      <w:rPr>
        <w:rStyle w:val="PageNumber"/>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FCF2" w14:textId="455C18A2" w:rsidR="006067BC" w:rsidRPr="00DA0719"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F84B3C">
      <w:rPr>
        <w:bCs/>
        <w:noProof/>
        <w:sz w:val="20"/>
        <w:szCs w:val="20"/>
      </w:rPr>
      <w:t>4</w:t>
    </w:r>
    <w:r w:rsidRPr="00530864">
      <w:rPr>
        <w:bCs/>
        <w:sz w:val="20"/>
        <w:szCs w:val="20"/>
      </w:rPr>
      <w:fldChar w:fldCharType="end"/>
    </w:r>
    <w:r w:rsidRPr="00530864">
      <w:rPr>
        <w:sz w:val="20"/>
        <w:szCs w:val="20"/>
      </w:rPr>
      <w:t xml:space="preserve"> of </w:t>
    </w:r>
    <w:r w:rsidRPr="00530864">
      <w:rPr>
        <w:bCs/>
        <w:sz w:val="20"/>
        <w:szCs w:val="20"/>
      </w:rPr>
      <w:fldChar w:fldCharType="begin"/>
    </w:r>
    <w:r w:rsidRPr="00530864">
      <w:rPr>
        <w:bCs/>
        <w:sz w:val="20"/>
        <w:szCs w:val="20"/>
      </w:rPr>
      <w:instrText xml:space="preserve"> NUMPAGES  </w:instrText>
    </w:r>
    <w:r w:rsidRPr="00530864">
      <w:rPr>
        <w:bCs/>
        <w:sz w:val="20"/>
        <w:szCs w:val="20"/>
      </w:rPr>
      <w:fldChar w:fldCharType="separate"/>
    </w:r>
    <w:r w:rsidR="00F84B3C">
      <w:rPr>
        <w:bCs/>
        <w:noProof/>
        <w:sz w:val="20"/>
        <w:szCs w:val="20"/>
      </w:rPr>
      <w:t>5</w:t>
    </w:r>
    <w:r w:rsidRPr="0053086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F325" w14:textId="77777777" w:rsidR="00571306" w:rsidRDefault="00571306">
      <w:pPr>
        <w:spacing w:after="0"/>
      </w:pPr>
      <w:r>
        <w:separator/>
      </w:r>
    </w:p>
  </w:footnote>
  <w:footnote w:type="continuationSeparator" w:id="0">
    <w:p w14:paraId="2A8AAE43" w14:textId="77777777" w:rsidR="00571306" w:rsidRDefault="005713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D18C" w14:textId="078D7A8A" w:rsidR="00220A5D" w:rsidRDefault="00220A5D">
    <w:pPr>
      <w:tabs>
        <w:tab w:val="right" w:pos="9360"/>
      </w:tabs>
      <w:spacing w:after="0"/>
      <w:ind w:firstLine="0"/>
    </w:pPr>
    <w:r>
      <w:t>Proposal Number N[xxx-xxx-xxxx]</w:t>
    </w:r>
    <w:r>
      <w:tab/>
      <w:t>[</w:t>
    </w:r>
    <w:r w:rsidR="00DD2828">
      <w:t>Applicant</w:t>
    </w:r>
    <w:r>
      <w:t xml:space="preserve"> Name]</w:t>
    </w:r>
  </w:p>
  <w:p w14:paraId="0B859F16" w14:textId="77777777" w:rsidR="00220A5D" w:rsidRDefault="00220A5D">
    <w:pPr>
      <w:tabs>
        <w:tab w:val="right" w:pos="9360"/>
      </w:tabs>
      <w:ind w:firstLine="0"/>
    </w:pPr>
    <w:r>
      <w:t>Topic Number N[xxx-xxxx]</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8141544"/>
    <w:multiLevelType w:val="hybridMultilevel"/>
    <w:tmpl w:val="EA242632"/>
    <w:lvl w:ilvl="0" w:tplc="678039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FD8EE4DC"/>
    <w:lvl w:ilvl="0" w:tplc="6F40558A">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22"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4"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7"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4F360584"/>
    <w:multiLevelType w:val="hybridMultilevel"/>
    <w:tmpl w:val="89D2C4E2"/>
    <w:lvl w:ilvl="0" w:tplc="B1A6AE74">
      <w:start w:val="1"/>
      <w:numFmt w:val="bullet"/>
      <w:lvlText w:val=""/>
      <w:lvlJc w:val="left"/>
      <w:pPr>
        <w:ind w:left="770" w:hanging="360"/>
      </w:pPr>
      <w:rPr>
        <w:rFonts w:ascii="Symbol" w:hAnsi="Symbol" w:hint="default"/>
        <w:sz w:val="1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3C15C11"/>
    <w:multiLevelType w:val="hybridMultilevel"/>
    <w:tmpl w:val="5D666B40"/>
    <w:lvl w:ilvl="0" w:tplc="4ADEB6E0">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39"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26"/>
  </w:num>
  <w:num w:numId="4">
    <w:abstractNumId w:val="14"/>
  </w:num>
  <w:num w:numId="5">
    <w:abstractNumId w:val="40"/>
  </w:num>
  <w:num w:numId="6">
    <w:abstractNumId w:val="28"/>
  </w:num>
  <w:num w:numId="7">
    <w:abstractNumId w:val="39"/>
  </w:num>
  <w:num w:numId="8">
    <w:abstractNumId w:val="15"/>
  </w:num>
  <w:num w:numId="9">
    <w:abstractNumId w:val="22"/>
  </w:num>
  <w:num w:numId="10">
    <w:abstractNumId w:val="34"/>
  </w:num>
  <w:num w:numId="11">
    <w:abstractNumId w:val="35"/>
  </w:num>
  <w:num w:numId="12">
    <w:abstractNumId w:val="33"/>
  </w:num>
  <w:num w:numId="13">
    <w:abstractNumId w:val="36"/>
  </w:num>
  <w:num w:numId="14">
    <w:abstractNumId w:val="18"/>
  </w:num>
  <w:num w:numId="15">
    <w:abstractNumId w:val="27"/>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31"/>
  </w:num>
  <w:num w:numId="29">
    <w:abstractNumId w:val="37"/>
  </w:num>
  <w:num w:numId="30">
    <w:abstractNumId w:val="25"/>
  </w:num>
  <w:num w:numId="31">
    <w:abstractNumId w:val="16"/>
  </w:num>
  <w:num w:numId="32">
    <w:abstractNumId w:val="10"/>
  </w:num>
  <w:num w:numId="33">
    <w:abstractNumId w:val="19"/>
  </w:num>
  <w:num w:numId="34">
    <w:abstractNumId w:val="38"/>
  </w:num>
  <w:num w:numId="35">
    <w:abstractNumId w:val="11"/>
  </w:num>
  <w:num w:numId="36">
    <w:abstractNumId w:val="13"/>
  </w:num>
  <w:num w:numId="37">
    <w:abstractNumId w:val="20"/>
  </w:num>
  <w:num w:numId="38">
    <w:abstractNumId w:val="30"/>
  </w:num>
  <w:num w:numId="39">
    <w:abstractNumId w:val="32"/>
  </w:num>
  <w:num w:numId="40">
    <w:abstractNumId w:val="12"/>
  </w:num>
  <w:num w:numId="41">
    <w:abstractNumId w:val="2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CB"/>
    <w:rsid w:val="00036688"/>
    <w:rsid w:val="000C35F7"/>
    <w:rsid w:val="000E627B"/>
    <w:rsid w:val="000F4AEE"/>
    <w:rsid w:val="00106E41"/>
    <w:rsid w:val="00113559"/>
    <w:rsid w:val="00122505"/>
    <w:rsid w:val="00143B2E"/>
    <w:rsid w:val="001621F7"/>
    <w:rsid w:val="00190170"/>
    <w:rsid w:val="00194F26"/>
    <w:rsid w:val="001A0AD5"/>
    <w:rsid w:val="001B7D22"/>
    <w:rsid w:val="001D46A6"/>
    <w:rsid w:val="001F4220"/>
    <w:rsid w:val="002036CB"/>
    <w:rsid w:val="00215B93"/>
    <w:rsid w:val="00220A5D"/>
    <w:rsid w:val="0024160E"/>
    <w:rsid w:val="002519F2"/>
    <w:rsid w:val="00270A86"/>
    <w:rsid w:val="0028538D"/>
    <w:rsid w:val="002853B3"/>
    <w:rsid w:val="002940F9"/>
    <w:rsid w:val="002B0045"/>
    <w:rsid w:val="002B5CD6"/>
    <w:rsid w:val="002E2E2B"/>
    <w:rsid w:val="00316D3F"/>
    <w:rsid w:val="003270B9"/>
    <w:rsid w:val="00343B73"/>
    <w:rsid w:val="00346F65"/>
    <w:rsid w:val="00355CED"/>
    <w:rsid w:val="003572D5"/>
    <w:rsid w:val="0036637A"/>
    <w:rsid w:val="003A39BB"/>
    <w:rsid w:val="003A6516"/>
    <w:rsid w:val="003C0236"/>
    <w:rsid w:val="003D498C"/>
    <w:rsid w:val="003D5318"/>
    <w:rsid w:val="003E1EF5"/>
    <w:rsid w:val="003F160E"/>
    <w:rsid w:val="003F3D6F"/>
    <w:rsid w:val="00402D80"/>
    <w:rsid w:val="00414E32"/>
    <w:rsid w:val="00422D51"/>
    <w:rsid w:val="00424030"/>
    <w:rsid w:val="004278F0"/>
    <w:rsid w:val="00433E8F"/>
    <w:rsid w:val="00437BD0"/>
    <w:rsid w:val="00443CCB"/>
    <w:rsid w:val="00450B7F"/>
    <w:rsid w:val="004608D0"/>
    <w:rsid w:val="00464796"/>
    <w:rsid w:val="00471DEE"/>
    <w:rsid w:val="00473D37"/>
    <w:rsid w:val="0047458C"/>
    <w:rsid w:val="0048010A"/>
    <w:rsid w:val="00497052"/>
    <w:rsid w:val="004A0EE2"/>
    <w:rsid w:val="004B4251"/>
    <w:rsid w:val="004B7600"/>
    <w:rsid w:val="004C6430"/>
    <w:rsid w:val="004E6B5B"/>
    <w:rsid w:val="004F0774"/>
    <w:rsid w:val="004F440B"/>
    <w:rsid w:val="004F7C19"/>
    <w:rsid w:val="00530864"/>
    <w:rsid w:val="00546DE3"/>
    <w:rsid w:val="0054712D"/>
    <w:rsid w:val="0055397C"/>
    <w:rsid w:val="00554D5F"/>
    <w:rsid w:val="00557086"/>
    <w:rsid w:val="00560950"/>
    <w:rsid w:val="00566039"/>
    <w:rsid w:val="00571306"/>
    <w:rsid w:val="00586BAB"/>
    <w:rsid w:val="005A0F11"/>
    <w:rsid w:val="005A1A82"/>
    <w:rsid w:val="005A2DF6"/>
    <w:rsid w:val="005A37C9"/>
    <w:rsid w:val="005A4114"/>
    <w:rsid w:val="005A6FB5"/>
    <w:rsid w:val="005C274E"/>
    <w:rsid w:val="005C632B"/>
    <w:rsid w:val="005D4588"/>
    <w:rsid w:val="005E472D"/>
    <w:rsid w:val="005F2913"/>
    <w:rsid w:val="006067BC"/>
    <w:rsid w:val="006109A4"/>
    <w:rsid w:val="00622F37"/>
    <w:rsid w:val="0066739A"/>
    <w:rsid w:val="00683050"/>
    <w:rsid w:val="006B2BA5"/>
    <w:rsid w:val="006C2E5C"/>
    <w:rsid w:val="00702003"/>
    <w:rsid w:val="00712D7D"/>
    <w:rsid w:val="0071566A"/>
    <w:rsid w:val="007202A9"/>
    <w:rsid w:val="00737A46"/>
    <w:rsid w:val="007A418A"/>
    <w:rsid w:val="007A659F"/>
    <w:rsid w:val="007A6920"/>
    <w:rsid w:val="007C04DA"/>
    <w:rsid w:val="007D2B09"/>
    <w:rsid w:val="007F1F2E"/>
    <w:rsid w:val="00810405"/>
    <w:rsid w:val="00816485"/>
    <w:rsid w:val="00856BE9"/>
    <w:rsid w:val="00895564"/>
    <w:rsid w:val="008A104B"/>
    <w:rsid w:val="00903667"/>
    <w:rsid w:val="00906014"/>
    <w:rsid w:val="00913214"/>
    <w:rsid w:val="00913337"/>
    <w:rsid w:val="0091587B"/>
    <w:rsid w:val="00931F1A"/>
    <w:rsid w:val="00934DF4"/>
    <w:rsid w:val="009449E4"/>
    <w:rsid w:val="00952605"/>
    <w:rsid w:val="009837E9"/>
    <w:rsid w:val="009C2C59"/>
    <w:rsid w:val="009C5808"/>
    <w:rsid w:val="009E15E2"/>
    <w:rsid w:val="009F09C0"/>
    <w:rsid w:val="00A0132F"/>
    <w:rsid w:val="00A27AB3"/>
    <w:rsid w:val="00A34A6E"/>
    <w:rsid w:val="00A41BF6"/>
    <w:rsid w:val="00A55751"/>
    <w:rsid w:val="00A663E4"/>
    <w:rsid w:val="00A832B7"/>
    <w:rsid w:val="00A9270A"/>
    <w:rsid w:val="00A97841"/>
    <w:rsid w:val="00AE61B3"/>
    <w:rsid w:val="00AE7399"/>
    <w:rsid w:val="00B0745C"/>
    <w:rsid w:val="00B34ACD"/>
    <w:rsid w:val="00B35719"/>
    <w:rsid w:val="00B41931"/>
    <w:rsid w:val="00B76A45"/>
    <w:rsid w:val="00B903BF"/>
    <w:rsid w:val="00B967E7"/>
    <w:rsid w:val="00B97F8B"/>
    <w:rsid w:val="00BA19E9"/>
    <w:rsid w:val="00BB10E6"/>
    <w:rsid w:val="00BB3E4C"/>
    <w:rsid w:val="00BC3F48"/>
    <w:rsid w:val="00BD434D"/>
    <w:rsid w:val="00BE1BA7"/>
    <w:rsid w:val="00BE7F4A"/>
    <w:rsid w:val="00BF482E"/>
    <w:rsid w:val="00C24F81"/>
    <w:rsid w:val="00C312F0"/>
    <w:rsid w:val="00C33612"/>
    <w:rsid w:val="00C51D13"/>
    <w:rsid w:val="00C7207E"/>
    <w:rsid w:val="00C72D02"/>
    <w:rsid w:val="00C9392F"/>
    <w:rsid w:val="00C973F7"/>
    <w:rsid w:val="00CA11FE"/>
    <w:rsid w:val="00CA7C4E"/>
    <w:rsid w:val="00CC2EEA"/>
    <w:rsid w:val="00CC5693"/>
    <w:rsid w:val="00CF1B12"/>
    <w:rsid w:val="00CF55A9"/>
    <w:rsid w:val="00D062A8"/>
    <w:rsid w:val="00D23EC8"/>
    <w:rsid w:val="00D35733"/>
    <w:rsid w:val="00D436D4"/>
    <w:rsid w:val="00D441A8"/>
    <w:rsid w:val="00D5347F"/>
    <w:rsid w:val="00D62257"/>
    <w:rsid w:val="00D718F8"/>
    <w:rsid w:val="00D75046"/>
    <w:rsid w:val="00D778D0"/>
    <w:rsid w:val="00D86E30"/>
    <w:rsid w:val="00D90190"/>
    <w:rsid w:val="00DA0719"/>
    <w:rsid w:val="00DB789A"/>
    <w:rsid w:val="00DD2828"/>
    <w:rsid w:val="00DD74DD"/>
    <w:rsid w:val="00DE082C"/>
    <w:rsid w:val="00DE4113"/>
    <w:rsid w:val="00DE5119"/>
    <w:rsid w:val="00E25B05"/>
    <w:rsid w:val="00E36D47"/>
    <w:rsid w:val="00E5422A"/>
    <w:rsid w:val="00E619D3"/>
    <w:rsid w:val="00E63085"/>
    <w:rsid w:val="00E800A2"/>
    <w:rsid w:val="00E80B75"/>
    <w:rsid w:val="00E9001B"/>
    <w:rsid w:val="00E9371F"/>
    <w:rsid w:val="00ED0E79"/>
    <w:rsid w:val="00ED6AA2"/>
    <w:rsid w:val="00ED7A0B"/>
    <w:rsid w:val="00EE255D"/>
    <w:rsid w:val="00F04E95"/>
    <w:rsid w:val="00F11CD8"/>
    <w:rsid w:val="00F177A0"/>
    <w:rsid w:val="00F251A2"/>
    <w:rsid w:val="00F26F0E"/>
    <w:rsid w:val="00F318DF"/>
    <w:rsid w:val="00F37A6F"/>
    <w:rsid w:val="00F519DC"/>
    <w:rsid w:val="00F533AA"/>
    <w:rsid w:val="00F6104D"/>
    <w:rsid w:val="00F70F66"/>
    <w:rsid w:val="00F84B3C"/>
    <w:rsid w:val="00F85A62"/>
    <w:rsid w:val="00F954D2"/>
    <w:rsid w:val="00FA6264"/>
    <w:rsid w:val="00FC1220"/>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01DDF0"/>
  <w15:docId w15:val="{C847686C-16A4-4117-8B7C-C833970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B34A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ysbir.com/links_form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vysbir.com/links_form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742E-774D-42B7-B2D4-912C8299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23</TotalTime>
  <Pages>5</Pages>
  <Words>1794</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Shipley, Brian R CTR USN CNR ARLINGTON VA (USA)</cp:lastModifiedBy>
  <cp:revision>5</cp:revision>
  <cp:lastPrinted>2019-08-29T15:14:00Z</cp:lastPrinted>
  <dcterms:created xsi:type="dcterms:W3CDTF">2021-03-29T17:37:00Z</dcterms:created>
  <dcterms:modified xsi:type="dcterms:W3CDTF">2021-04-01T19:07:00Z</dcterms:modified>
</cp:coreProperties>
</file>